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90B" w14:textId="54C5CF61" w:rsidR="008469B5" w:rsidRPr="00A61127" w:rsidRDefault="008469B5" w:rsidP="008469B5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bookmarkStart w:id="0" w:name="OLE_LINK1"/>
      <w:r w:rsidRPr="00A61127">
        <w:rPr>
          <w:rFonts w:ascii="Arial" w:hAnsi="Arial" w:cs="Arial"/>
          <w:b/>
          <w:sz w:val="20"/>
          <w:szCs w:val="20"/>
          <w:lang w:val="es-CO"/>
        </w:rPr>
        <w:t>TOMA DE CONOCIMIENTO</w:t>
      </w:r>
      <w:r w:rsidR="00655F5F">
        <w:rPr>
          <w:rFonts w:ascii="Arial" w:hAnsi="Arial" w:cs="Arial"/>
          <w:b/>
          <w:sz w:val="20"/>
          <w:szCs w:val="20"/>
          <w:lang w:val="es-CO"/>
        </w:rPr>
        <w:t xml:space="preserve"> POSTULANTE</w:t>
      </w:r>
    </w:p>
    <w:p w14:paraId="6788090C" w14:textId="38BA621C" w:rsidR="008469B5" w:rsidRPr="00A61127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A61127">
        <w:rPr>
          <w:rFonts w:ascii="Arial" w:hAnsi="Arial" w:cs="Arial"/>
          <w:sz w:val="20"/>
          <w:szCs w:val="20"/>
          <w:lang w:val="es-CO"/>
        </w:rPr>
        <w:t xml:space="preserve">Yo__________________________ Rut______________ </w:t>
      </w:r>
      <w:r w:rsidR="00C94DB2">
        <w:rPr>
          <w:rFonts w:ascii="Arial" w:hAnsi="Arial" w:cs="Arial"/>
          <w:sz w:val="20"/>
          <w:szCs w:val="20"/>
          <w:lang w:val="es-CO"/>
        </w:rPr>
        <w:t>funcionaria(o)</w:t>
      </w:r>
      <w:r w:rsidRPr="00A61127">
        <w:rPr>
          <w:rFonts w:ascii="Arial" w:hAnsi="Arial" w:cs="Arial"/>
          <w:sz w:val="20"/>
          <w:szCs w:val="20"/>
          <w:lang w:val="es-CO"/>
        </w:rPr>
        <w:t xml:space="preserve"> del Depto./unidad __________________________ me encuentro postulando al </w:t>
      </w:r>
      <w:r w:rsidR="005A10A2">
        <w:rPr>
          <w:rFonts w:ascii="Arial" w:hAnsi="Arial" w:cs="Arial"/>
          <w:sz w:val="20"/>
          <w:szCs w:val="20"/>
          <w:lang w:val="es-CO"/>
        </w:rPr>
        <w:t>Curso especializado</w:t>
      </w:r>
      <w:r w:rsidRPr="00A61127">
        <w:rPr>
          <w:rFonts w:ascii="Arial" w:hAnsi="Arial" w:cs="Arial"/>
          <w:sz w:val="20"/>
          <w:szCs w:val="20"/>
          <w:lang w:val="es-CO"/>
        </w:rPr>
        <w:t xml:space="preserve"> _______________________ dictado </w:t>
      </w:r>
      <w:r w:rsidR="00815D73">
        <w:rPr>
          <w:rFonts w:ascii="Arial" w:hAnsi="Arial" w:cs="Arial"/>
          <w:sz w:val="20"/>
          <w:szCs w:val="20"/>
          <w:lang w:val="es-CO"/>
        </w:rPr>
        <w:t xml:space="preserve">por </w:t>
      </w:r>
      <w:r w:rsidRPr="00A61127">
        <w:rPr>
          <w:rFonts w:ascii="Arial" w:hAnsi="Arial" w:cs="Arial"/>
          <w:sz w:val="20"/>
          <w:szCs w:val="20"/>
          <w:lang w:val="es-CO"/>
        </w:rPr>
        <w:t>________________</w:t>
      </w:r>
      <w:r>
        <w:rPr>
          <w:rFonts w:ascii="Arial" w:hAnsi="Arial" w:cs="Arial"/>
          <w:sz w:val="20"/>
          <w:szCs w:val="20"/>
          <w:lang w:val="es-CO"/>
        </w:rPr>
        <w:t>_____</w:t>
      </w:r>
      <w:r w:rsidRPr="00A61127">
        <w:rPr>
          <w:rFonts w:ascii="Arial" w:hAnsi="Arial" w:cs="Arial"/>
          <w:sz w:val="20"/>
          <w:szCs w:val="20"/>
          <w:lang w:val="es-CO"/>
        </w:rPr>
        <w:t>__.</w:t>
      </w:r>
    </w:p>
    <w:p w14:paraId="6788090D" w14:textId="77777777" w:rsidR="008469B5" w:rsidRPr="00A61127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6788090E" w14:textId="489D2619" w:rsidR="008469B5" w:rsidRPr="00DD21D8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A61127">
        <w:rPr>
          <w:rFonts w:ascii="Arial" w:hAnsi="Arial" w:cs="Arial"/>
          <w:sz w:val="20"/>
          <w:szCs w:val="20"/>
          <w:lang w:val="es-CO"/>
        </w:rPr>
        <w:t xml:space="preserve">Con la finalidad de resguardar los recursos asociados a esta actividad formativa, </w:t>
      </w:r>
      <w:r>
        <w:rPr>
          <w:rFonts w:ascii="Arial" w:hAnsi="Arial" w:cs="Arial"/>
          <w:sz w:val="20"/>
          <w:szCs w:val="20"/>
          <w:lang w:val="es-CO"/>
        </w:rPr>
        <w:t>el participante se compromete</w:t>
      </w:r>
      <w:r w:rsidRPr="00A61127">
        <w:rPr>
          <w:rFonts w:ascii="Arial" w:hAnsi="Arial" w:cs="Arial"/>
          <w:sz w:val="20"/>
          <w:szCs w:val="20"/>
          <w:lang w:val="es-CO"/>
        </w:rPr>
        <w:t xml:space="preserve"> a asistir regularmente a cla</w:t>
      </w:r>
      <w:r>
        <w:rPr>
          <w:rFonts w:ascii="Arial" w:hAnsi="Arial" w:cs="Arial"/>
          <w:sz w:val="20"/>
          <w:szCs w:val="20"/>
          <w:lang w:val="es-CO"/>
        </w:rPr>
        <w:t>ses, dando cumplimiento</w:t>
      </w:r>
      <w:r w:rsidRPr="00A61127">
        <w:rPr>
          <w:rFonts w:ascii="Arial" w:hAnsi="Arial" w:cs="Arial"/>
          <w:sz w:val="20"/>
          <w:szCs w:val="20"/>
          <w:lang w:val="es-CO"/>
        </w:rPr>
        <w:t xml:space="preserve"> al 75% de asistencia, o superior, </w:t>
      </w:r>
      <w:proofErr w:type="gramStart"/>
      <w:r w:rsidRPr="00A61127">
        <w:rPr>
          <w:rFonts w:ascii="Arial" w:hAnsi="Arial" w:cs="Arial"/>
          <w:sz w:val="20"/>
          <w:szCs w:val="20"/>
          <w:lang w:val="es-CO"/>
        </w:rPr>
        <w:t>de acuerdo a</w:t>
      </w:r>
      <w:proofErr w:type="gramEnd"/>
      <w:r w:rsidRPr="00A61127">
        <w:rPr>
          <w:rFonts w:ascii="Arial" w:hAnsi="Arial" w:cs="Arial"/>
          <w:sz w:val="20"/>
          <w:szCs w:val="20"/>
          <w:lang w:val="es-CO"/>
        </w:rPr>
        <w:t xml:space="preserve"> lo requerido por la Institución prestadora de </w:t>
      </w:r>
      <w:r w:rsidRPr="00DD21D8">
        <w:rPr>
          <w:rFonts w:ascii="Arial" w:hAnsi="Arial" w:cs="Arial"/>
          <w:sz w:val="20"/>
          <w:szCs w:val="20"/>
          <w:lang w:val="es-CO"/>
        </w:rPr>
        <w:t xml:space="preserve">servicio. </w:t>
      </w:r>
      <w:r w:rsidRPr="00DD21D8">
        <w:rPr>
          <w:rFonts w:ascii="Arial" w:eastAsia="Arial Unicode MS" w:hAnsi="Arial" w:cs="Arial"/>
          <w:sz w:val="20"/>
          <w:szCs w:val="20"/>
        </w:rPr>
        <w:t xml:space="preserve">El no cumplimiento implicará </w:t>
      </w:r>
      <w:r w:rsidR="002B4BBB" w:rsidRPr="00DD21D8">
        <w:rPr>
          <w:rFonts w:ascii="Arial" w:eastAsia="Arial Unicode MS" w:hAnsi="Arial" w:cs="Arial"/>
          <w:sz w:val="20"/>
          <w:szCs w:val="20"/>
        </w:rPr>
        <w:t xml:space="preserve">la reprobación del </w:t>
      </w:r>
      <w:r w:rsidR="005A10A2" w:rsidRPr="00DD21D8">
        <w:rPr>
          <w:rFonts w:ascii="Arial" w:eastAsia="Arial Unicode MS" w:hAnsi="Arial" w:cs="Arial"/>
          <w:sz w:val="20"/>
          <w:szCs w:val="20"/>
        </w:rPr>
        <w:t>Curso</w:t>
      </w:r>
      <w:r w:rsidR="002B4BBB" w:rsidRPr="00DD21D8">
        <w:rPr>
          <w:rFonts w:ascii="Arial" w:eastAsia="Arial Unicode MS" w:hAnsi="Arial" w:cs="Arial"/>
          <w:sz w:val="20"/>
          <w:szCs w:val="20"/>
        </w:rPr>
        <w:t xml:space="preserve"> y </w:t>
      </w:r>
      <w:r w:rsidRPr="00DD21D8">
        <w:rPr>
          <w:rFonts w:ascii="Arial" w:eastAsia="Arial Unicode MS" w:hAnsi="Arial" w:cs="Arial"/>
          <w:sz w:val="20"/>
          <w:szCs w:val="20"/>
        </w:rPr>
        <w:t xml:space="preserve">que el Depto. de Desarrollo de Personas solicite las justificaciones y antecedentes correspondientes a la Jefatura de Centro de Costos. En caso de presentarse un “no cumplimiento”, se evaluarán los antecedentes del caso, a fin de definir la pertinencia de la solicitud de una anotación de </w:t>
      </w:r>
      <w:r w:rsidRPr="00DD21D8">
        <w:rPr>
          <w:rFonts w:ascii="Arial" w:hAnsi="Arial" w:cs="Arial"/>
          <w:sz w:val="20"/>
          <w:szCs w:val="20"/>
          <w:lang w:val="es-CO"/>
        </w:rPr>
        <w:t>demérito, por incumplimiento de normas e instrucciones.</w:t>
      </w:r>
    </w:p>
    <w:p w14:paraId="6788090F" w14:textId="61F9E43C" w:rsidR="008469B5" w:rsidRPr="00A61127" w:rsidRDefault="008469B5" w:rsidP="008469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DD21D8">
        <w:rPr>
          <w:rFonts w:ascii="Arial" w:hAnsi="Arial" w:cs="Arial"/>
          <w:sz w:val="20"/>
          <w:szCs w:val="20"/>
          <w:lang w:val="es-CO"/>
        </w:rPr>
        <w:t>Las únicas causales que justifiquen directamente el incumplimiento del punto anterior serán las licencias médicas debidamente comunicadas, siendo el/la funcionario(a) responsable por hacer llegar una copia de ésta al Departamento de Desarrollo de Personas antes de la finalización de la actividad</w:t>
      </w:r>
      <w:r w:rsidR="002B4BBB" w:rsidRPr="00DD21D8">
        <w:rPr>
          <w:rFonts w:ascii="Arial" w:hAnsi="Arial" w:cs="Arial"/>
          <w:sz w:val="20"/>
          <w:szCs w:val="20"/>
          <w:lang w:val="es-CO"/>
        </w:rPr>
        <w:t xml:space="preserve"> para justificar ante SENCE y no perder los recursos asociados</w:t>
      </w:r>
      <w:r w:rsidRPr="00DD21D8">
        <w:rPr>
          <w:rFonts w:ascii="Arial" w:hAnsi="Arial" w:cs="Arial"/>
          <w:sz w:val="20"/>
          <w:szCs w:val="20"/>
          <w:lang w:val="es-CO"/>
        </w:rPr>
        <w:t>.</w:t>
      </w:r>
    </w:p>
    <w:p w14:paraId="67880910" w14:textId="77777777" w:rsidR="008469B5" w:rsidRPr="00A61127" w:rsidRDefault="008469B5" w:rsidP="008469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67880911" w14:textId="77777777" w:rsidR="008469B5" w:rsidRPr="00A61127" w:rsidRDefault="008469B5" w:rsidP="008469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A61127">
        <w:rPr>
          <w:rFonts w:ascii="Arial" w:hAnsi="Arial" w:cs="Arial"/>
          <w:sz w:val="20"/>
          <w:szCs w:val="20"/>
          <w:lang w:val="es-CO"/>
        </w:rPr>
        <w:t xml:space="preserve">En términos normativos y en caso de ser necesario, se dará cumplimiento a lo establecido en el Art. 31° del Estatuto Administrativo </w:t>
      </w:r>
      <w:r w:rsidRPr="00A61127">
        <w:rPr>
          <w:rFonts w:ascii="Arial" w:hAnsi="Arial" w:cs="Arial"/>
          <w:i/>
          <w:sz w:val="20"/>
          <w:szCs w:val="20"/>
          <w:lang w:val="es-CO"/>
        </w:rPr>
        <w:t>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67880912" w14:textId="77777777" w:rsidR="008469B5" w:rsidRPr="00A61127" w:rsidRDefault="008469B5" w:rsidP="008469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67880913" w14:textId="77777777" w:rsidR="008469B5" w:rsidRPr="00A61127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A61127">
        <w:rPr>
          <w:rFonts w:ascii="Arial" w:hAnsi="Arial" w:cs="Arial"/>
          <w:i/>
          <w:sz w:val="20"/>
          <w:szCs w:val="20"/>
          <w:lang w:val="es-CO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67880914" w14:textId="77777777" w:rsidR="008469B5" w:rsidRPr="00A61127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A61127">
        <w:rPr>
          <w:rFonts w:ascii="Arial" w:hAnsi="Arial" w:cs="Arial"/>
          <w:i/>
          <w:sz w:val="20"/>
          <w:szCs w:val="20"/>
          <w:lang w:val="es-CO"/>
        </w:rPr>
        <w:t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la Administración del Estado, debiendo la autoridad que corresponda informar este hecho a la Contraloría General de la República”.</w:t>
      </w:r>
    </w:p>
    <w:p w14:paraId="6788091A" w14:textId="36404A93" w:rsidR="008469B5" w:rsidRDefault="008469B5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5B79ACC3" w14:textId="77777777" w:rsidR="002874C1" w:rsidRPr="00A61127" w:rsidRDefault="002874C1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pPr w:leftFromText="141" w:rightFromText="141" w:vertAnchor="text" w:horzAnchor="page" w:tblpX="4091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74C1" w:rsidRPr="00A61127" w14:paraId="3BE7FC93" w14:textId="77777777" w:rsidTr="002874C1">
        <w:tc>
          <w:tcPr>
            <w:tcW w:w="5245" w:type="dxa"/>
          </w:tcPr>
          <w:p w14:paraId="19C1D3D3" w14:textId="77777777" w:rsidR="002874C1" w:rsidRPr="00A61127" w:rsidRDefault="002874C1" w:rsidP="002874C1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874C1" w:rsidRPr="00A61127" w14:paraId="772A8BC0" w14:textId="77777777" w:rsidTr="002874C1">
        <w:tc>
          <w:tcPr>
            <w:tcW w:w="5245" w:type="dxa"/>
          </w:tcPr>
          <w:p w14:paraId="4DD172B6" w14:textId="77777777" w:rsidR="002874C1" w:rsidRPr="00A61127" w:rsidRDefault="002874C1" w:rsidP="002874C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 xml:space="preserve">Firma </w:t>
            </w:r>
            <w:proofErr w:type="gramStart"/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>Funcionario</w:t>
            </w:r>
            <w:proofErr w:type="gramEnd"/>
            <w:r w:rsidRPr="00A61127">
              <w:rPr>
                <w:rFonts w:ascii="Arial" w:hAnsi="Arial" w:cs="Arial"/>
                <w:sz w:val="20"/>
                <w:szCs w:val="20"/>
                <w:lang w:val="es-CO"/>
              </w:rPr>
              <w:t>(a)</w:t>
            </w:r>
          </w:p>
        </w:tc>
      </w:tr>
    </w:tbl>
    <w:p w14:paraId="67880921" w14:textId="1B9F1BEB" w:rsidR="00655F5F" w:rsidRDefault="00655F5F" w:rsidP="008469B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bookmarkEnd w:id="0"/>
    <w:p w14:paraId="41FECEFA" w14:textId="681B9D56" w:rsidR="00655F5F" w:rsidRDefault="00655F5F">
      <w:pPr>
        <w:rPr>
          <w:rFonts w:ascii="Arial" w:hAnsi="Arial" w:cs="Arial"/>
          <w:sz w:val="20"/>
          <w:szCs w:val="20"/>
          <w:lang w:val="es-CO"/>
        </w:rPr>
      </w:pPr>
    </w:p>
    <w:sectPr w:rsidR="00655F5F" w:rsidSect="003332E8">
      <w:headerReference w:type="default" r:id="rId8"/>
      <w:footerReference w:type="default" r:id="rId9"/>
      <w:pgSz w:w="12240" w:h="15840" w:code="1"/>
      <w:pgMar w:top="2127" w:right="1752" w:bottom="1985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DF42" w14:textId="77777777" w:rsidR="00F214D1" w:rsidRDefault="00F214D1">
      <w:pPr>
        <w:spacing w:after="0" w:line="240" w:lineRule="auto"/>
      </w:pPr>
      <w:r>
        <w:separator/>
      </w:r>
    </w:p>
  </w:endnote>
  <w:endnote w:type="continuationSeparator" w:id="0">
    <w:p w14:paraId="4FBF5498" w14:textId="77777777" w:rsidR="00F214D1" w:rsidRDefault="00F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9B0" w14:textId="420959AB" w:rsidR="00B505B3" w:rsidRDefault="008034EC">
    <w:pPr>
      <w:pStyle w:val="Piedepgina"/>
    </w:pPr>
    <w:r w:rsidRPr="00255CA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8809B5" wp14:editId="1AB5D499">
              <wp:simplePos x="0" y="0"/>
              <wp:positionH relativeFrom="column">
                <wp:posOffset>-918210</wp:posOffset>
              </wp:positionH>
              <wp:positionV relativeFrom="paragraph">
                <wp:posOffset>-12700</wp:posOffset>
              </wp:positionV>
              <wp:extent cx="7429500" cy="10096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809B7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Departamento de Desarrollo de Personas </w:t>
                          </w:r>
                        </w:p>
                        <w:p w14:paraId="678809B8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Dirección de Desarrollo Institucional </w:t>
                          </w:r>
                        </w:p>
                        <w:p w14:paraId="678809B9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PRORRECTORIA</w:t>
                          </w:r>
                        </w:p>
                        <w:p w14:paraId="678809BA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78670F7C" w14:textId="61922903" w:rsidR="008034EC" w:rsidRPr="00F600E2" w:rsidRDefault="00255CA4" w:rsidP="008034EC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Avenida</w:t>
                          </w:r>
                          <w:r w:rsidR="008034EC"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 </w:t>
                          </w:r>
                          <w:r w:rsidR="008034EC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Libertador Bernardo O´Higgins </w:t>
                          </w:r>
                          <w:proofErr w:type="spellStart"/>
                          <w:r w:rsidR="008034EC"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Nº</w:t>
                          </w:r>
                          <w:proofErr w:type="spellEnd"/>
                          <w:r w:rsidR="008034EC"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 xml:space="preserve"> 3</w:t>
                          </w:r>
                          <w:r w:rsidR="008034EC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363</w:t>
                          </w:r>
                        </w:p>
                        <w:p w14:paraId="678809BB" w14:textId="24C9F512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</w:p>
                        <w:p w14:paraId="678809BC" w14:textId="77777777" w:rsidR="00255CA4" w:rsidRPr="00F600E2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</w:pPr>
                          <w:r w:rsidRPr="00F600E2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Estación Central - S</w:t>
                          </w:r>
                          <w:r w:rsidR="0057595D">
                            <w:rPr>
                              <w:rFonts w:ascii="Helvetica" w:hAnsi="Helvetica"/>
                              <w:color w:val="6D6D6D"/>
                              <w:sz w:val="17"/>
                              <w:szCs w:val="17"/>
                            </w:rPr>
                            <w:t>antiago - Chile – (02) 2718 16 28</w:t>
                          </w:r>
                        </w:p>
                        <w:p w14:paraId="678809BD" w14:textId="77777777" w:rsidR="00255CA4" w:rsidRPr="000D2C84" w:rsidRDefault="00255CA4" w:rsidP="00255CA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809B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72.3pt;margin-top:-1pt;width:58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" filled="f" stroked="f">
              <v:textbox>
                <w:txbxContent>
                  <w:p w14:paraId="678809B7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Departamento de Desarrollo de Personas </w:t>
                    </w:r>
                  </w:p>
                  <w:p w14:paraId="678809B8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Dirección de Desarrollo Institucional </w:t>
                    </w:r>
                  </w:p>
                  <w:p w14:paraId="678809B9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PRORRECTORIA</w:t>
                    </w:r>
                  </w:p>
                  <w:p w14:paraId="678809BA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UNIVERSIDAD DE SANTIAGO DE CHILE</w:t>
                    </w:r>
                  </w:p>
                  <w:p w14:paraId="78670F7C" w14:textId="61922903" w:rsidR="008034EC" w:rsidRPr="00F600E2" w:rsidRDefault="00255CA4" w:rsidP="008034EC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Avenida</w:t>
                    </w:r>
                    <w:r w:rsidR="008034EC"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 </w:t>
                    </w:r>
                    <w:r w:rsidR="008034EC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Libertador Bernardo O´Higgins </w:t>
                    </w:r>
                    <w:proofErr w:type="spellStart"/>
                    <w:r w:rsidR="008034EC"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Nº</w:t>
                    </w:r>
                    <w:proofErr w:type="spellEnd"/>
                    <w:r w:rsidR="008034EC"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 xml:space="preserve"> 3</w:t>
                    </w:r>
                    <w:r w:rsidR="008034EC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363</w:t>
                    </w:r>
                  </w:p>
                  <w:p w14:paraId="678809BB" w14:textId="24C9F512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</w:p>
                  <w:p w14:paraId="678809BC" w14:textId="77777777" w:rsidR="00255CA4" w:rsidRPr="00F600E2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</w:pPr>
                    <w:r w:rsidRPr="00F600E2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Estación Central - S</w:t>
                    </w:r>
                    <w:r w:rsidR="0057595D">
                      <w:rPr>
                        <w:rFonts w:ascii="Helvetica" w:hAnsi="Helvetica"/>
                        <w:color w:val="6D6D6D"/>
                        <w:sz w:val="17"/>
                        <w:szCs w:val="17"/>
                      </w:rPr>
                      <w:t>antiago - Chile – (02) 2718 16 28</w:t>
                    </w:r>
                  </w:p>
                  <w:p w14:paraId="678809BD" w14:textId="77777777" w:rsidR="00255CA4" w:rsidRPr="000D2C84" w:rsidRDefault="00255CA4" w:rsidP="00255CA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255CA4" w:rsidRPr="00255CA4"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678809B3" wp14:editId="63BDE56D">
          <wp:simplePos x="0" y="0"/>
          <wp:positionH relativeFrom="column">
            <wp:posOffset>-1085850</wp:posOffset>
          </wp:positionH>
          <wp:positionV relativeFrom="paragraph">
            <wp:posOffset>365125</wp:posOffset>
          </wp:positionV>
          <wp:extent cx="7772400" cy="8775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2400" cy="87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5D9A" w14:textId="77777777" w:rsidR="00F214D1" w:rsidRDefault="00F214D1">
      <w:pPr>
        <w:spacing w:after="0" w:line="240" w:lineRule="auto"/>
      </w:pPr>
      <w:r>
        <w:separator/>
      </w:r>
    </w:p>
  </w:footnote>
  <w:footnote w:type="continuationSeparator" w:id="0">
    <w:p w14:paraId="3F6F087C" w14:textId="77777777" w:rsidR="00F214D1" w:rsidRDefault="00F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9AF" w14:textId="77777777" w:rsidR="00B77638" w:rsidRDefault="00B7763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678809B1" wp14:editId="678809B2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772400" cy="1288234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2400" cy="1288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5pt;height:11.5pt" o:bullet="t">
        <v:imagedata r:id="rId1" o:title="mso8BFB"/>
      </v:shape>
    </w:pict>
  </w:numPicBullet>
  <w:abstractNum w:abstractNumId="0" w15:restartNumberingAfterBreak="0">
    <w:nsid w:val="03504CCA"/>
    <w:multiLevelType w:val="hybridMultilevel"/>
    <w:tmpl w:val="56DCC1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24E"/>
    <w:multiLevelType w:val="hybridMultilevel"/>
    <w:tmpl w:val="978AED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296"/>
    <w:multiLevelType w:val="hybridMultilevel"/>
    <w:tmpl w:val="BD6AFC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D09"/>
    <w:multiLevelType w:val="multilevel"/>
    <w:tmpl w:val="FE4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F41A0"/>
    <w:multiLevelType w:val="hybridMultilevel"/>
    <w:tmpl w:val="BAC22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B32"/>
    <w:multiLevelType w:val="multilevel"/>
    <w:tmpl w:val="71D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418A3"/>
    <w:multiLevelType w:val="hybridMultilevel"/>
    <w:tmpl w:val="D90A1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39D"/>
    <w:multiLevelType w:val="multilevel"/>
    <w:tmpl w:val="8240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2213E"/>
    <w:multiLevelType w:val="multilevel"/>
    <w:tmpl w:val="FFE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17E96"/>
    <w:multiLevelType w:val="hybridMultilevel"/>
    <w:tmpl w:val="0EC6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40C"/>
    <w:multiLevelType w:val="hybridMultilevel"/>
    <w:tmpl w:val="F5E87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F97"/>
    <w:multiLevelType w:val="hybridMultilevel"/>
    <w:tmpl w:val="B0486D96"/>
    <w:lvl w:ilvl="0" w:tplc="E31641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7350"/>
    <w:multiLevelType w:val="hybridMultilevel"/>
    <w:tmpl w:val="1DB880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E94"/>
    <w:multiLevelType w:val="hybridMultilevel"/>
    <w:tmpl w:val="8FF8AC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6D3"/>
    <w:multiLevelType w:val="hybridMultilevel"/>
    <w:tmpl w:val="7B980688"/>
    <w:lvl w:ilvl="0" w:tplc="D2662B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mbria Math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523"/>
    <w:multiLevelType w:val="hybridMultilevel"/>
    <w:tmpl w:val="888E2D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7F0"/>
    <w:multiLevelType w:val="multilevel"/>
    <w:tmpl w:val="230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F709B9"/>
    <w:multiLevelType w:val="multilevel"/>
    <w:tmpl w:val="7AB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84995"/>
    <w:multiLevelType w:val="hybridMultilevel"/>
    <w:tmpl w:val="4856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0FC5"/>
    <w:multiLevelType w:val="hybridMultilevel"/>
    <w:tmpl w:val="312A9A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D4A"/>
    <w:multiLevelType w:val="hybridMultilevel"/>
    <w:tmpl w:val="6BFAB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2137D"/>
    <w:multiLevelType w:val="multilevel"/>
    <w:tmpl w:val="B79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293B7D"/>
    <w:multiLevelType w:val="hybridMultilevel"/>
    <w:tmpl w:val="EE7C9B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7E4D"/>
    <w:multiLevelType w:val="hybridMultilevel"/>
    <w:tmpl w:val="48728AC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7289F"/>
    <w:multiLevelType w:val="hybridMultilevel"/>
    <w:tmpl w:val="1C2C1D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6EFF"/>
    <w:multiLevelType w:val="hybridMultilevel"/>
    <w:tmpl w:val="0E264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379D8"/>
    <w:multiLevelType w:val="multilevel"/>
    <w:tmpl w:val="56D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7A0DD6"/>
    <w:multiLevelType w:val="hybridMultilevel"/>
    <w:tmpl w:val="E5CC6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50D0B"/>
    <w:multiLevelType w:val="hybridMultilevel"/>
    <w:tmpl w:val="0F021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385A"/>
    <w:multiLevelType w:val="multilevel"/>
    <w:tmpl w:val="35A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52D3A"/>
    <w:multiLevelType w:val="multilevel"/>
    <w:tmpl w:val="8CB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2406719">
    <w:abstractNumId w:val="9"/>
  </w:num>
  <w:num w:numId="2" w16cid:durableId="132723056">
    <w:abstractNumId w:val="11"/>
  </w:num>
  <w:num w:numId="3" w16cid:durableId="1897232333">
    <w:abstractNumId w:val="25"/>
  </w:num>
  <w:num w:numId="4" w16cid:durableId="1980916845">
    <w:abstractNumId w:val="24"/>
  </w:num>
  <w:num w:numId="5" w16cid:durableId="623344347">
    <w:abstractNumId w:val="14"/>
  </w:num>
  <w:num w:numId="6" w16cid:durableId="1302727620">
    <w:abstractNumId w:val="1"/>
  </w:num>
  <w:num w:numId="7" w16cid:durableId="504591165">
    <w:abstractNumId w:val="18"/>
  </w:num>
  <w:num w:numId="8" w16cid:durableId="683216084">
    <w:abstractNumId w:val="4"/>
  </w:num>
  <w:num w:numId="9" w16cid:durableId="1369524130">
    <w:abstractNumId w:val="10"/>
  </w:num>
  <w:num w:numId="10" w16cid:durableId="1008023874">
    <w:abstractNumId w:val="20"/>
  </w:num>
  <w:num w:numId="11" w16cid:durableId="597639819">
    <w:abstractNumId w:val="27"/>
  </w:num>
  <w:num w:numId="12" w16cid:durableId="1174565463">
    <w:abstractNumId w:val="28"/>
  </w:num>
  <w:num w:numId="13" w16cid:durableId="1746874417">
    <w:abstractNumId w:val="2"/>
  </w:num>
  <w:num w:numId="14" w16cid:durableId="185991468">
    <w:abstractNumId w:val="6"/>
  </w:num>
  <w:num w:numId="15" w16cid:durableId="351998414">
    <w:abstractNumId w:val="0"/>
  </w:num>
  <w:num w:numId="16" w16cid:durableId="1844004596">
    <w:abstractNumId w:val="21"/>
  </w:num>
  <w:num w:numId="17" w16cid:durableId="2103672809">
    <w:abstractNumId w:val="16"/>
  </w:num>
  <w:num w:numId="18" w16cid:durableId="1028412215">
    <w:abstractNumId w:val="3"/>
  </w:num>
  <w:num w:numId="19" w16cid:durableId="1430857905">
    <w:abstractNumId w:val="12"/>
  </w:num>
  <w:num w:numId="20" w16cid:durableId="786581484">
    <w:abstractNumId w:val="15"/>
  </w:num>
  <w:num w:numId="21" w16cid:durableId="1874731476">
    <w:abstractNumId w:val="22"/>
  </w:num>
  <w:num w:numId="22" w16cid:durableId="1779133917">
    <w:abstractNumId w:val="13"/>
  </w:num>
  <w:num w:numId="23" w16cid:durableId="1813908167">
    <w:abstractNumId w:val="23"/>
  </w:num>
  <w:num w:numId="24" w16cid:durableId="25109772">
    <w:abstractNumId w:val="19"/>
  </w:num>
  <w:num w:numId="25" w16cid:durableId="697196234">
    <w:abstractNumId w:val="30"/>
  </w:num>
  <w:num w:numId="26" w16cid:durableId="1385324256">
    <w:abstractNumId w:val="17"/>
  </w:num>
  <w:num w:numId="27" w16cid:durableId="1964458026">
    <w:abstractNumId w:val="5"/>
  </w:num>
  <w:num w:numId="28" w16cid:durableId="752966739">
    <w:abstractNumId w:val="8"/>
  </w:num>
  <w:num w:numId="29" w16cid:durableId="2053184289">
    <w:abstractNumId w:val="7"/>
  </w:num>
  <w:num w:numId="30" w16cid:durableId="314189778">
    <w:abstractNumId w:val="26"/>
  </w:num>
  <w:num w:numId="31" w16cid:durableId="13926579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16"/>
    <w:rsid w:val="000066D3"/>
    <w:rsid w:val="00007971"/>
    <w:rsid w:val="00010138"/>
    <w:rsid w:val="000104BE"/>
    <w:rsid w:val="0001160B"/>
    <w:rsid w:val="0001258B"/>
    <w:rsid w:val="00014A2C"/>
    <w:rsid w:val="0002091C"/>
    <w:rsid w:val="00022512"/>
    <w:rsid w:val="00023C06"/>
    <w:rsid w:val="00024652"/>
    <w:rsid w:val="000249B2"/>
    <w:rsid w:val="00027CE3"/>
    <w:rsid w:val="00037F72"/>
    <w:rsid w:val="000411DF"/>
    <w:rsid w:val="00042B7F"/>
    <w:rsid w:val="00051170"/>
    <w:rsid w:val="00051837"/>
    <w:rsid w:val="0005565D"/>
    <w:rsid w:val="000717B3"/>
    <w:rsid w:val="00083442"/>
    <w:rsid w:val="000852D7"/>
    <w:rsid w:val="00085F4D"/>
    <w:rsid w:val="00087B96"/>
    <w:rsid w:val="00095417"/>
    <w:rsid w:val="000A64A6"/>
    <w:rsid w:val="000A662A"/>
    <w:rsid w:val="000C3F89"/>
    <w:rsid w:val="000C4C7A"/>
    <w:rsid w:val="000D1D8E"/>
    <w:rsid w:val="000D20E8"/>
    <w:rsid w:val="000D42A6"/>
    <w:rsid w:val="000E132F"/>
    <w:rsid w:val="000E17BF"/>
    <w:rsid w:val="000E6D70"/>
    <w:rsid w:val="000E75CC"/>
    <w:rsid w:val="000E7A19"/>
    <w:rsid w:val="000F014D"/>
    <w:rsid w:val="000F07CD"/>
    <w:rsid w:val="000F46B0"/>
    <w:rsid w:val="00104E4F"/>
    <w:rsid w:val="00106624"/>
    <w:rsid w:val="00111273"/>
    <w:rsid w:val="00113F17"/>
    <w:rsid w:val="00114B5B"/>
    <w:rsid w:val="00115AF3"/>
    <w:rsid w:val="00116C3F"/>
    <w:rsid w:val="00117BAC"/>
    <w:rsid w:val="00125A63"/>
    <w:rsid w:val="001268A3"/>
    <w:rsid w:val="00144E09"/>
    <w:rsid w:val="0014675E"/>
    <w:rsid w:val="00147164"/>
    <w:rsid w:val="00150C2A"/>
    <w:rsid w:val="001513A5"/>
    <w:rsid w:val="00152D21"/>
    <w:rsid w:val="001720E6"/>
    <w:rsid w:val="00173D6F"/>
    <w:rsid w:val="001744BD"/>
    <w:rsid w:val="00184D16"/>
    <w:rsid w:val="00187610"/>
    <w:rsid w:val="001913D0"/>
    <w:rsid w:val="00191CF1"/>
    <w:rsid w:val="00193878"/>
    <w:rsid w:val="001A03EA"/>
    <w:rsid w:val="001A0460"/>
    <w:rsid w:val="001A12A6"/>
    <w:rsid w:val="001A1788"/>
    <w:rsid w:val="001A289F"/>
    <w:rsid w:val="001A479C"/>
    <w:rsid w:val="001A7AEA"/>
    <w:rsid w:val="001B4066"/>
    <w:rsid w:val="001B5603"/>
    <w:rsid w:val="001C6573"/>
    <w:rsid w:val="001D28E4"/>
    <w:rsid w:val="001D30B1"/>
    <w:rsid w:val="001D31EE"/>
    <w:rsid w:val="001E24FE"/>
    <w:rsid w:val="001E3436"/>
    <w:rsid w:val="001E48C5"/>
    <w:rsid w:val="001E6D25"/>
    <w:rsid w:val="001E72C7"/>
    <w:rsid w:val="001F4918"/>
    <w:rsid w:val="002005CD"/>
    <w:rsid w:val="00204EFC"/>
    <w:rsid w:val="00206267"/>
    <w:rsid w:val="00206308"/>
    <w:rsid w:val="00207147"/>
    <w:rsid w:val="00207B4B"/>
    <w:rsid w:val="002135AE"/>
    <w:rsid w:val="002142EB"/>
    <w:rsid w:val="00214552"/>
    <w:rsid w:val="002149FC"/>
    <w:rsid w:val="002156B2"/>
    <w:rsid w:val="0021796F"/>
    <w:rsid w:val="00230AB9"/>
    <w:rsid w:val="00231E1E"/>
    <w:rsid w:val="00232E3C"/>
    <w:rsid w:val="00232E54"/>
    <w:rsid w:val="00237126"/>
    <w:rsid w:val="00246958"/>
    <w:rsid w:val="00255CA4"/>
    <w:rsid w:val="00256E03"/>
    <w:rsid w:val="002606C7"/>
    <w:rsid w:val="00260806"/>
    <w:rsid w:val="0026480F"/>
    <w:rsid w:val="00264B99"/>
    <w:rsid w:val="00266404"/>
    <w:rsid w:val="00266B28"/>
    <w:rsid w:val="00267432"/>
    <w:rsid w:val="0027481A"/>
    <w:rsid w:val="00274C9D"/>
    <w:rsid w:val="002772DE"/>
    <w:rsid w:val="002778FE"/>
    <w:rsid w:val="00283B6B"/>
    <w:rsid w:val="00284E92"/>
    <w:rsid w:val="00286CD5"/>
    <w:rsid w:val="002870E1"/>
    <w:rsid w:val="00287382"/>
    <w:rsid w:val="002874C1"/>
    <w:rsid w:val="00290D08"/>
    <w:rsid w:val="002912DA"/>
    <w:rsid w:val="00292F63"/>
    <w:rsid w:val="00293CB0"/>
    <w:rsid w:val="00294C98"/>
    <w:rsid w:val="002953E9"/>
    <w:rsid w:val="00295BE5"/>
    <w:rsid w:val="00295E8E"/>
    <w:rsid w:val="00297075"/>
    <w:rsid w:val="002974B6"/>
    <w:rsid w:val="002A523D"/>
    <w:rsid w:val="002A65BD"/>
    <w:rsid w:val="002A75D5"/>
    <w:rsid w:val="002B325D"/>
    <w:rsid w:val="002B3C23"/>
    <w:rsid w:val="002B4BBB"/>
    <w:rsid w:val="002B5280"/>
    <w:rsid w:val="002B6263"/>
    <w:rsid w:val="002B6E08"/>
    <w:rsid w:val="002B7A10"/>
    <w:rsid w:val="002B7D1A"/>
    <w:rsid w:val="002C0EE5"/>
    <w:rsid w:val="002C3CA2"/>
    <w:rsid w:val="002D7E30"/>
    <w:rsid w:val="002E6610"/>
    <w:rsid w:val="002E6F1E"/>
    <w:rsid w:val="002F15BE"/>
    <w:rsid w:val="002F638D"/>
    <w:rsid w:val="00300648"/>
    <w:rsid w:val="00301A39"/>
    <w:rsid w:val="00302B33"/>
    <w:rsid w:val="00310E90"/>
    <w:rsid w:val="00313B16"/>
    <w:rsid w:val="00314E50"/>
    <w:rsid w:val="00317914"/>
    <w:rsid w:val="00317CC4"/>
    <w:rsid w:val="00317F36"/>
    <w:rsid w:val="003241FD"/>
    <w:rsid w:val="003255E3"/>
    <w:rsid w:val="00330DCE"/>
    <w:rsid w:val="003329D0"/>
    <w:rsid w:val="00332F85"/>
    <w:rsid w:val="003332E8"/>
    <w:rsid w:val="0033713E"/>
    <w:rsid w:val="00345034"/>
    <w:rsid w:val="00345CAC"/>
    <w:rsid w:val="0035011A"/>
    <w:rsid w:val="00354491"/>
    <w:rsid w:val="00354E69"/>
    <w:rsid w:val="00356CB2"/>
    <w:rsid w:val="003615B9"/>
    <w:rsid w:val="00362828"/>
    <w:rsid w:val="003667AB"/>
    <w:rsid w:val="0037363C"/>
    <w:rsid w:val="00375A82"/>
    <w:rsid w:val="00375EFF"/>
    <w:rsid w:val="00376A78"/>
    <w:rsid w:val="00381E79"/>
    <w:rsid w:val="00391FFD"/>
    <w:rsid w:val="00393247"/>
    <w:rsid w:val="00394600"/>
    <w:rsid w:val="00396F50"/>
    <w:rsid w:val="003A05C9"/>
    <w:rsid w:val="003A2D1A"/>
    <w:rsid w:val="003A61A7"/>
    <w:rsid w:val="003B62CB"/>
    <w:rsid w:val="003C0EAB"/>
    <w:rsid w:val="003C1139"/>
    <w:rsid w:val="003C2B5D"/>
    <w:rsid w:val="003C51EE"/>
    <w:rsid w:val="003C7565"/>
    <w:rsid w:val="003D015D"/>
    <w:rsid w:val="003D02D0"/>
    <w:rsid w:val="003D1F00"/>
    <w:rsid w:val="003D266D"/>
    <w:rsid w:val="003D2BFB"/>
    <w:rsid w:val="003D40E4"/>
    <w:rsid w:val="003D5E0D"/>
    <w:rsid w:val="003E20AB"/>
    <w:rsid w:val="003E2F2D"/>
    <w:rsid w:val="003E3866"/>
    <w:rsid w:val="003F011B"/>
    <w:rsid w:val="003F04B5"/>
    <w:rsid w:val="003F15B2"/>
    <w:rsid w:val="003F1BEF"/>
    <w:rsid w:val="003F435A"/>
    <w:rsid w:val="003F5734"/>
    <w:rsid w:val="003F750C"/>
    <w:rsid w:val="003F7BD3"/>
    <w:rsid w:val="00405F38"/>
    <w:rsid w:val="00412B54"/>
    <w:rsid w:val="00412F53"/>
    <w:rsid w:val="004152B3"/>
    <w:rsid w:val="00415938"/>
    <w:rsid w:val="004175EB"/>
    <w:rsid w:val="0041764E"/>
    <w:rsid w:val="00432292"/>
    <w:rsid w:val="004328B1"/>
    <w:rsid w:val="0043565C"/>
    <w:rsid w:val="00441C6B"/>
    <w:rsid w:val="00442073"/>
    <w:rsid w:val="004469C1"/>
    <w:rsid w:val="00446A78"/>
    <w:rsid w:val="0045351E"/>
    <w:rsid w:val="00454918"/>
    <w:rsid w:val="00455A75"/>
    <w:rsid w:val="004564F8"/>
    <w:rsid w:val="00457DE3"/>
    <w:rsid w:val="00462EC7"/>
    <w:rsid w:val="004641C5"/>
    <w:rsid w:val="004651AF"/>
    <w:rsid w:val="004651CD"/>
    <w:rsid w:val="004707BC"/>
    <w:rsid w:val="004745C3"/>
    <w:rsid w:val="00474B60"/>
    <w:rsid w:val="00475DEE"/>
    <w:rsid w:val="0047633F"/>
    <w:rsid w:val="0047668F"/>
    <w:rsid w:val="00491897"/>
    <w:rsid w:val="00492499"/>
    <w:rsid w:val="0049633E"/>
    <w:rsid w:val="004A7D01"/>
    <w:rsid w:val="004B235D"/>
    <w:rsid w:val="004B2A21"/>
    <w:rsid w:val="004B66B2"/>
    <w:rsid w:val="004C1718"/>
    <w:rsid w:val="004C5CED"/>
    <w:rsid w:val="004C7552"/>
    <w:rsid w:val="004C7A63"/>
    <w:rsid w:val="004D0A81"/>
    <w:rsid w:val="004D6487"/>
    <w:rsid w:val="004D6FF6"/>
    <w:rsid w:val="004E1CB8"/>
    <w:rsid w:val="004E1D35"/>
    <w:rsid w:val="004E442F"/>
    <w:rsid w:val="004E60F6"/>
    <w:rsid w:val="004E6A85"/>
    <w:rsid w:val="00500A4A"/>
    <w:rsid w:val="0050521A"/>
    <w:rsid w:val="00506F1E"/>
    <w:rsid w:val="00522517"/>
    <w:rsid w:val="0052512C"/>
    <w:rsid w:val="005271BA"/>
    <w:rsid w:val="00531BD9"/>
    <w:rsid w:val="0053271A"/>
    <w:rsid w:val="00534120"/>
    <w:rsid w:val="005353DB"/>
    <w:rsid w:val="0053540E"/>
    <w:rsid w:val="0054322B"/>
    <w:rsid w:val="005443B8"/>
    <w:rsid w:val="005543CF"/>
    <w:rsid w:val="00555825"/>
    <w:rsid w:val="005608BE"/>
    <w:rsid w:val="005612B0"/>
    <w:rsid w:val="00563E78"/>
    <w:rsid w:val="00565F77"/>
    <w:rsid w:val="00570608"/>
    <w:rsid w:val="0057595D"/>
    <w:rsid w:val="0058287D"/>
    <w:rsid w:val="00587078"/>
    <w:rsid w:val="005A0456"/>
    <w:rsid w:val="005A10A2"/>
    <w:rsid w:val="005A2521"/>
    <w:rsid w:val="005A39F9"/>
    <w:rsid w:val="005A5E2F"/>
    <w:rsid w:val="005B0C47"/>
    <w:rsid w:val="005C15D4"/>
    <w:rsid w:val="005C2DDA"/>
    <w:rsid w:val="005C37F5"/>
    <w:rsid w:val="005C3837"/>
    <w:rsid w:val="005C38A8"/>
    <w:rsid w:val="005C4683"/>
    <w:rsid w:val="005C5A82"/>
    <w:rsid w:val="005C6D28"/>
    <w:rsid w:val="005C7CEA"/>
    <w:rsid w:val="005D00CE"/>
    <w:rsid w:val="005D3049"/>
    <w:rsid w:val="005D7D02"/>
    <w:rsid w:val="005F06EE"/>
    <w:rsid w:val="005F1FF8"/>
    <w:rsid w:val="005F2958"/>
    <w:rsid w:val="005F4EE6"/>
    <w:rsid w:val="00600E6D"/>
    <w:rsid w:val="00602D3D"/>
    <w:rsid w:val="006070C8"/>
    <w:rsid w:val="00615CC0"/>
    <w:rsid w:val="00620FA8"/>
    <w:rsid w:val="00621D53"/>
    <w:rsid w:val="006222D6"/>
    <w:rsid w:val="006258EC"/>
    <w:rsid w:val="006304F6"/>
    <w:rsid w:val="006347E7"/>
    <w:rsid w:val="00637AB4"/>
    <w:rsid w:val="00641A3F"/>
    <w:rsid w:val="00645E4B"/>
    <w:rsid w:val="00647ECD"/>
    <w:rsid w:val="00651FE2"/>
    <w:rsid w:val="006526E5"/>
    <w:rsid w:val="006539D2"/>
    <w:rsid w:val="00655962"/>
    <w:rsid w:val="00655F5F"/>
    <w:rsid w:val="00657541"/>
    <w:rsid w:val="00673365"/>
    <w:rsid w:val="0067760B"/>
    <w:rsid w:val="00691DD1"/>
    <w:rsid w:val="006938DA"/>
    <w:rsid w:val="006961D8"/>
    <w:rsid w:val="00697F9D"/>
    <w:rsid w:val="006B1663"/>
    <w:rsid w:val="006B40B5"/>
    <w:rsid w:val="006B58F2"/>
    <w:rsid w:val="006C098D"/>
    <w:rsid w:val="006C0C42"/>
    <w:rsid w:val="006C10F2"/>
    <w:rsid w:val="006C12F3"/>
    <w:rsid w:val="006C1609"/>
    <w:rsid w:val="006D5AC0"/>
    <w:rsid w:val="006E2377"/>
    <w:rsid w:val="006E35C1"/>
    <w:rsid w:val="006F320F"/>
    <w:rsid w:val="006F3887"/>
    <w:rsid w:val="00704486"/>
    <w:rsid w:val="007057DB"/>
    <w:rsid w:val="007120FA"/>
    <w:rsid w:val="00714DDA"/>
    <w:rsid w:val="00721F39"/>
    <w:rsid w:val="00724E02"/>
    <w:rsid w:val="00730103"/>
    <w:rsid w:val="007310AB"/>
    <w:rsid w:val="007353F5"/>
    <w:rsid w:val="00735E09"/>
    <w:rsid w:val="0074051A"/>
    <w:rsid w:val="00740571"/>
    <w:rsid w:val="0074474D"/>
    <w:rsid w:val="007451FA"/>
    <w:rsid w:val="00747FD6"/>
    <w:rsid w:val="00751217"/>
    <w:rsid w:val="0075424E"/>
    <w:rsid w:val="00754EE7"/>
    <w:rsid w:val="00756B8B"/>
    <w:rsid w:val="00761A79"/>
    <w:rsid w:val="00767178"/>
    <w:rsid w:val="00767488"/>
    <w:rsid w:val="00767CDB"/>
    <w:rsid w:val="00771C7D"/>
    <w:rsid w:val="00772F74"/>
    <w:rsid w:val="00776769"/>
    <w:rsid w:val="00785793"/>
    <w:rsid w:val="00791D6A"/>
    <w:rsid w:val="007949ED"/>
    <w:rsid w:val="007966A4"/>
    <w:rsid w:val="00796A08"/>
    <w:rsid w:val="00796ED9"/>
    <w:rsid w:val="007A1C66"/>
    <w:rsid w:val="007A5159"/>
    <w:rsid w:val="007A5530"/>
    <w:rsid w:val="007A7D7C"/>
    <w:rsid w:val="007C07E5"/>
    <w:rsid w:val="007C1B29"/>
    <w:rsid w:val="007C1FEE"/>
    <w:rsid w:val="007C5ED5"/>
    <w:rsid w:val="007C6757"/>
    <w:rsid w:val="007D0EAC"/>
    <w:rsid w:val="007E0A61"/>
    <w:rsid w:val="007E5ADD"/>
    <w:rsid w:val="007E6630"/>
    <w:rsid w:val="007E7099"/>
    <w:rsid w:val="007E76C9"/>
    <w:rsid w:val="008034EC"/>
    <w:rsid w:val="008036EE"/>
    <w:rsid w:val="008038B5"/>
    <w:rsid w:val="00812091"/>
    <w:rsid w:val="0081268A"/>
    <w:rsid w:val="008141C1"/>
    <w:rsid w:val="00814CEA"/>
    <w:rsid w:val="00815D73"/>
    <w:rsid w:val="008168A4"/>
    <w:rsid w:val="008264BB"/>
    <w:rsid w:val="008325DB"/>
    <w:rsid w:val="008326AF"/>
    <w:rsid w:val="00832DDF"/>
    <w:rsid w:val="0083305B"/>
    <w:rsid w:val="00836D71"/>
    <w:rsid w:val="00840A87"/>
    <w:rsid w:val="00842BD3"/>
    <w:rsid w:val="008464D7"/>
    <w:rsid w:val="008469B5"/>
    <w:rsid w:val="00846BB6"/>
    <w:rsid w:val="00847499"/>
    <w:rsid w:val="008479E6"/>
    <w:rsid w:val="008551D2"/>
    <w:rsid w:val="00864D5C"/>
    <w:rsid w:val="00864FE3"/>
    <w:rsid w:val="008673F3"/>
    <w:rsid w:val="00880FA5"/>
    <w:rsid w:val="00881113"/>
    <w:rsid w:val="00883B6A"/>
    <w:rsid w:val="008864C2"/>
    <w:rsid w:val="008933BD"/>
    <w:rsid w:val="00893A19"/>
    <w:rsid w:val="00895BB4"/>
    <w:rsid w:val="008A36D2"/>
    <w:rsid w:val="008A3FE0"/>
    <w:rsid w:val="008A677B"/>
    <w:rsid w:val="008B3A6A"/>
    <w:rsid w:val="008B527B"/>
    <w:rsid w:val="008B5FC8"/>
    <w:rsid w:val="008C431C"/>
    <w:rsid w:val="008C4417"/>
    <w:rsid w:val="008D1536"/>
    <w:rsid w:val="008D2199"/>
    <w:rsid w:val="008D2366"/>
    <w:rsid w:val="008D6E7E"/>
    <w:rsid w:val="008D7532"/>
    <w:rsid w:val="008E14D1"/>
    <w:rsid w:val="008E2E55"/>
    <w:rsid w:val="008F03FC"/>
    <w:rsid w:val="008F088B"/>
    <w:rsid w:val="008F0E04"/>
    <w:rsid w:val="008F30FE"/>
    <w:rsid w:val="00900F6D"/>
    <w:rsid w:val="009057FE"/>
    <w:rsid w:val="009124D1"/>
    <w:rsid w:val="009126D1"/>
    <w:rsid w:val="00914589"/>
    <w:rsid w:val="00915DBA"/>
    <w:rsid w:val="0091717A"/>
    <w:rsid w:val="00920EDD"/>
    <w:rsid w:val="009217BE"/>
    <w:rsid w:val="00924DA0"/>
    <w:rsid w:val="009253DD"/>
    <w:rsid w:val="009259CE"/>
    <w:rsid w:val="00931C97"/>
    <w:rsid w:val="00937C8C"/>
    <w:rsid w:val="00942988"/>
    <w:rsid w:val="00947278"/>
    <w:rsid w:val="00950206"/>
    <w:rsid w:val="009518C4"/>
    <w:rsid w:val="00952D70"/>
    <w:rsid w:val="009554B7"/>
    <w:rsid w:val="0096004F"/>
    <w:rsid w:val="00961403"/>
    <w:rsid w:val="00962A1F"/>
    <w:rsid w:val="00965679"/>
    <w:rsid w:val="00966B64"/>
    <w:rsid w:val="00970102"/>
    <w:rsid w:val="0097487B"/>
    <w:rsid w:val="00985557"/>
    <w:rsid w:val="0098604F"/>
    <w:rsid w:val="00990D06"/>
    <w:rsid w:val="00992A5A"/>
    <w:rsid w:val="009A2614"/>
    <w:rsid w:val="009A76C3"/>
    <w:rsid w:val="009B2DFD"/>
    <w:rsid w:val="009B72B8"/>
    <w:rsid w:val="009C1F8F"/>
    <w:rsid w:val="009C21FB"/>
    <w:rsid w:val="009C4E02"/>
    <w:rsid w:val="009C6EE1"/>
    <w:rsid w:val="009D2EED"/>
    <w:rsid w:val="009D3B9F"/>
    <w:rsid w:val="009D7E63"/>
    <w:rsid w:val="009E01FD"/>
    <w:rsid w:val="009E3998"/>
    <w:rsid w:val="009E55D3"/>
    <w:rsid w:val="009E717D"/>
    <w:rsid w:val="009E72C1"/>
    <w:rsid w:val="009F50CB"/>
    <w:rsid w:val="00A01BD5"/>
    <w:rsid w:val="00A03D19"/>
    <w:rsid w:val="00A03F81"/>
    <w:rsid w:val="00A0539D"/>
    <w:rsid w:val="00A0769B"/>
    <w:rsid w:val="00A131A8"/>
    <w:rsid w:val="00A13708"/>
    <w:rsid w:val="00A161F9"/>
    <w:rsid w:val="00A16E82"/>
    <w:rsid w:val="00A176DC"/>
    <w:rsid w:val="00A24216"/>
    <w:rsid w:val="00A315F8"/>
    <w:rsid w:val="00A35F2B"/>
    <w:rsid w:val="00A371B8"/>
    <w:rsid w:val="00A42162"/>
    <w:rsid w:val="00A45D37"/>
    <w:rsid w:val="00A463FA"/>
    <w:rsid w:val="00A46476"/>
    <w:rsid w:val="00A468D1"/>
    <w:rsid w:val="00A46EF9"/>
    <w:rsid w:val="00A52389"/>
    <w:rsid w:val="00A539CB"/>
    <w:rsid w:val="00A53BC1"/>
    <w:rsid w:val="00A53CC8"/>
    <w:rsid w:val="00A56869"/>
    <w:rsid w:val="00A57873"/>
    <w:rsid w:val="00A57919"/>
    <w:rsid w:val="00A65E8E"/>
    <w:rsid w:val="00A6617B"/>
    <w:rsid w:val="00A67EE7"/>
    <w:rsid w:val="00A7250A"/>
    <w:rsid w:val="00A729CB"/>
    <w:rsid w:val="00A752CC"/>
    <w:rsid w:val="00A75E47"/>
    <w:rsid w:val="00A80405"/>
    <w:rsid w:val="00A90C2F"/>
    <w:rsid w:val="00A90DAD"/>
    <w:rsid w:val="00A94C5E"/>
    <w:rsid w:val="00AA25F4"/>
    <w:rsid w:val="00AA30AF"/>
    <w:rsid w:val="00AA6994"/>
    <w:rsid w:val="00AA769E"/>
    <w:rsid w:val="00AB0E6E"/>
    <w:rsid w:val="00AB183B"/>
    <w:rsid w:val="00AB3051"/>
    <w:rsid w:val="00AB32D1"/>
    <w:rsid w:val="00AB4C42"/>
    <w:rsid w:val="00AB51E3"/>
    <w:rsid w:val="00AD2C54"/>
    <w:rsid w:val="00AD32ED"/>
    <w:rsid w:val="00AD3E02"/>
    <w:rsid w:val="00AD7ECC"/>
    <w:rsid w:val="00AE23EB"/>
    <w:rsid w:val="00AE44E1"/>
    <w:rsid w:val="00AF3181"/>
    <w:rsid w:val="00B015D4"/>
    <w:rsid w:val="00B05DE6"/>
    <w:rsid w:val="00B07AAD"/>
    <w:rsid w:val="00B117FB"/>
    <w:rsid w:val="00B11CCC"/>
    <w:rsid w:val="00B11D24"/>
    <w:rsid w:val="00B13A80"/>
    <w:rsid w:val="00B151CF"/>
    <w:rsid w:val="00B15AAF"/>
    <w:rsid w:val="00B20AB7"/>
    <w:rsid w:val="00B2272D"/>
    <w:rsid w:val="00B24DBD"/>
    <w:rsid w:val="00B25632"/>
    <w:rsid w:val="00B26861"/>
    <w:rsid w:val="00B30507"/>
    <w:rsid w:val="00B319DF"/>
    <w:rsid w:val="00B3445A"/>
    <w:rsid w:val="00B360D2"/>
    <w:rsid w:val="00B4013A"/>
    <w:rsid w:val="00B429FF"/>
    <w:rsid w:val="00B4374A"/>
    <w:rsid w:val="00B44B72"/>
    <w:rsid w:val="00B453FD"/>
    <w:rsid w:val="00B459CA"/>
    <w:rsid w:val="00B4627E"/>
    <w:rsid w:val="00B46DCA"/>
    <w:rsid w:val="00B505B3"/>
    <w:rsid w:val="00B512C0"/>
    <w:rsid w:val="00B51B25"/>
    <w:rsid w:val="00B56E7D"/>
    <w:rsid w:val="00B664D4"/>
    <w:rsid w:val="00B6704C"/>
    <w:rsid w:val="00B6781F"/>
    <w:rsid w:val="00B71A33"/>
    <w:rsid w:val="00B75727"/>
    <w:rsid w:val="00B76F98"/>
    <w:rsid w:val="00B77638"/>
    <w:rsid w:val="00B8331F"/>
    <w:rsid w:val="00B928CD"/>
    <w:rsid w:val="00B947FF"/>
    <w:rsid w:val="00BA1C68"/>
    <w:rsid w:val="00BA5CF7"/>
    <w:rsid w:val="00BB1692"/>
    <w:rsid w:val="00BB2B7D"/>
    <w:rsid w:val="00BB4665"/>
    <w:rsid w:val="00BB57A6"/>
    <w:rsid w:val="00BC01B2"/>
    <w:rsid w:val="00BC0E7D"/>
    <w:rsid w:val="00BC1DA0"/>
    <w:rsid w:val="00BC2478"/>
    <w:rsid w:val="00BC34B6"/>
    <w:rsid w:val="00BD7C66"/>
    <w:rsid w:val="00BE3E92"/>
    <w:rsid w:val="00BE4DDB"/>
    <w:rsid w:val="00BE6AB8"/>
    <w:rsid w:val="00BF0ED6"/>
    <w:rsid w:val="00BF0FFC"/>
    <w:rsid w:val="00BF2F12"/>
    <w:rsid w:val="00BF714F"/>
    <w:rsid w:val="00C0254C"/>
    <w:rsid w:val="00C05D33"/>
    <w:rsid w:val="00C07F6D"/>
    <w:rsid w:val="00C13F49"/>
    <w:rsid w:val="00C24864"/>
    <w:rsid w:val="00C35EEA"/>
    <w:rsid w:val="00C37389"/>
    <w:rsid w:val="00C429E4"/>
    <w:rsid w:val="00C43222"/>
    <w:rsid w:val="00C44A76"/>
    <w:rsid w:val="00C46EC1"/>
    <w:rsid w:val="00C501FE"/>
    <w:rsid w:val="00C51F5A"/>
    <w:rsid w:val="00C5437F"/>
    <w:rsid w:val="00C60CA8"/>
    <w:rsid w:val="00C62F67"/>
    <w:rsid w:val="00C64419"/>
    <w:rsid w:val="00C6476D"/>
    <w:rsid w:val="00C6522B"/>
    <w:rsid w:val="00C66C1F"/>
    <w:rsid w:val="00C74378"/>
    <w:rsid w:val="00C75EB4"/>
    <w:rsid w:val="00C776C6"/>
    <w:rsid w:val="00C83545"/>
    <w:rsid w:val="00C8446E"/>
    <w:rsid w:val="00C87434"/>
    <w:rsid w:val="00C94276"/>
    <w:rsid w:val="00C94DB2"/>
    <w:rsid w:val="00C95F41"/>
    <w:rsid w:val="00C97CDB"/>
    <w:rsid w:val="00CA35EC"/>
    <w:rsid w:val="00CB025C"/>
    <w:rsid w:val="00CB19B1"/>
    <w:rsid w:val="00CB2F83"/>
    <w:rsid w:val="00CC006E"/>
    <w:rsid w:val="00CC2EC4"/>
    <w:rsid w:val="00CC36AA"/>
    <w:rsid w:val="00CC3EAA"/>
    <w:rsid w:val="00CE04F5"/>
    <w:rsid w:val="00CE080B"/>
    <w:rsid w:val="00CE153C"/>
    <w:rsid w:val="00CE34DA"/>
    <w:rsid w:val="00CE7397"/>
    <w:rsid w:val="00CE7E72"/>
    <w:rsid w:val="00CF3C65"/>
    <w:rsid w:val="00CF3CAB"/>
    <w:rsid w:val="00D04556"/>
    <w:rsid w:val="00D04A55"/>
    <w:rsid w:val="00D055DF"/>
    <w:rsid w:val="00D05BF0"/>
    <w:rsid w:val="00D0613A"/>
    <w:rsid w:val="00D07590"/>
    <w:rsid w:val="00D07837"/>
    <w:rsid w:val="00D07BB2"/>
    <w:rsid w:val="00D12B2C"/>
    <w:rsid w:val="00D1632D"/>
    <w:rsid w:val="00D17B7C"/>
    <w:rsid w:val="00D22CAD"/>
    <w:rsid w:val="00D313C3"/>
    <w:rsid w:val="00D3696B"/>
    <w:rsid w:val="00D36992"/>
    <w:rsid w:val="00D37058"/>
    <w:rsid w:val="00D37B9B"/>
    <w:rsid w:val="00D40228"/>
    <w:rsid w:val="00D40527"/>
    <w:rsid w:val="00D42B0C"/>
    <w:rsid w:val="00D47095"/>
    <w:rsid w:val="00D520CA"/>
    <w:rsid w:val="00D5247E"/>
    <w:rsid w:val="00D540AA"/>
    <w:rsid w:val="00D610B6"/>
    <w:rsid w:val="00D630BF"/>
    <w:rsid w:val="00D64459"/>
    <w:rsid w:val="00D6743C"/>
    <w:rsid w:val="00D718A2"/>
    <w:rsid w:val="00D73CF6"/>
    <w:rsid w:val="00D74C71"/>
    <w:rsid w:val="00D83B14"/>
    <w:rsid w:val="00D84047"/>
    <w:rsid w:val="00D8775A"/>
    <w:rsid w:val="00D904BC"/>
    <w:rsid w:val="00D90A26"/>
    <w:rsid w:val="00D95DC5"/>
    <w:rsid w:val="00DA17C9"/>
    <w:rsid w:val="00DA30A1"/>
    <w:rsid w:val="00DA44DF"/>
    <w:rsid w:val="00DA5303"/>
    <w:rsid w:val="00DB1722"/>
    <w:rsid w:val="00DB2C03"/>
    <w:rsid w:val="00DB2EA7"/>
    <w:rsid w:val="00DB44BA"/>
    <w:rsid w:val="00DB49EE"/>
    <w:rsid w:val="00DC142C"/>
    <w:rsid w:val="00DC4C79"/>
    <w:rsid w:val="00DC4E2E"/>
    <w:rsid w:val="00DC5F4A"/>
    <w:rsid w:val="00DD21D8"/>
    <w:rsid w:val="00DD4A60"/>
    <w:rsid w:val="00DF2FAA"/>
    <w:rsid w:val="00DF3756"/>
    <w:rsid w:val="00DF717E"/>
    <w:rsid w:val="00E00D9C"/>
    <w:rsid w:val="00E0262B"/>
    <w:rsid w:val="00E0688D"/>
    <w:rsid w:val="00E11A7D"/>
    <w:rsid w:val="00E15C07"/>
    <w:rsid w:val="00E16E00"/>
    <w:rsid w:val="00E20F4E"/>
    <w:rsid w:val="00E237F9"/>
    <w:rsid w:val="00E24CC2"/>
    <w:rsid w:val="00E24EF2"/>
    <w:rsid w:val="00E25DE3"/>
    <w:rsid w:val="00E26818"/>
    <w:rsid w:val="00E269C2"/>
    <w:rsid w:val="00E27A7C"/>
    <w:rsid w:val="00E33642"/>
    <w:rsid w:val="00E35A46"/>
    <w:rsid w:val="00E36D75"/>
    <w:rsid w:val="00E432C4"/>
    <w:rsid w:val="00E45DDA"/>
    <w:rsid w:val="00E4693F"/>
    <w:rsid w:val="00E5414E"/>
    <w:rsid w:val="00E60EC8"/>
    <w:rsid w:val="00E61BE4"/>
    <w:rsid w:val="00E63356"/>
    <w:rsid w:val="00E717D6"/>
    <w:rsid w:val="00E72C99"/>
    <w:rsid w:val="00E746B4"/>
    <w:rsid w:val="00E760C9"/>
    <w:rsid w:val="00E82163"/>
    <w:rsid w:val="00E83016"/>
    <w:rsid w:val="00E85C97"/>
    <w:rsid w:val="00E93D8E"/>
    <w:rsid w:val="00E9680E"/>
    <w:rsid w:val="00EA3F4C"/>
    <w:rsid w:val="00EA5DD5"/>
    <w:rsid w:val="00EB0B05"/>
    <w:rsid w:val="00EB37A6"/>
    <w:rsid w:val="00EB4117"/>
    <w:rsid w:val="00EB7A21"/>
    <w:rsid w:val="00EB7B6C"/>
    <w:rsid w:val="00EC1376"/>
    <w:rsid w:val="00EC5147"/>
    <w:rsid w:val="00EC676E"/>
    <w:rsid w:val="00EC68E6"/>
    <w:rsid w:val="00ED1DF6"/>
    <w:rsid w:val="00ED20CD"/>
    <w:rsid w:val="00ED6DBA"/>
    <w:rsid w:val="00EE363B"/>
    <w:rsid w:val="00EE3840"/>
    <w:rsid w:val="00EE4CF3"/>
    <w:rsid w:val="00EE587B"/>
    <w:rsid w:val="00EE609D"/>
    <w:rsid w:val="00EF2C80"/>
    <w:rsid w:val="00EF3F27"/>
    <w:rsid w:val="00EF569E"/>
    <w:rsid w:val="00EF5D4F"/>
    <w:rsid w:val="00EF61F8"/>
    <w:rsid w:val="00EF66F4"/>
    <w:rsid w:val="00EF7A92"/>
    <w:rsid w:val="00F01841"/>
    <w:rsid w:val="00F01A87"/>
    <w:rsid w:val="00F035F7"/>
    <w:rsid w:val="00F047E6"/>
    <w:rsid w:val="00F050D7"/>
    <w:rsid w:val="00F16102"/>
    <w:rsid w:val="00F16103"/>
    <w:rsid w:val="00F214D1"/>
    <w:rsid w:val="00F31161"/>
    <w:rsid w:val="00F31809"/>
    <w:rsid w:val="00F32345"/>
    <w:rsid w:val="00F32E2E"/>
    <w:rsid w:val="00F3432E"/>
    <w:rsid w:val="00F37F16"/>
    <w:rsid w:val="00F40394"/>
    <w:rsid w:val="00F40B71"/>
    <w:rsid w:val="00F412DE"/>
    <w:rsid w:val="00F429B9"/>
    <w:rsid w:val="00F45EAB"/>
    <w:rsid w:val="00F51FAF"/>
    <w:rsid w:val="00F57075"/>
    <w:rsid w:val="00F60369"/>
    <w:rsid w:val="00F61772"/>
    <w:rsid w:val="00F64B11"/>
    <w:rsid w:val="00F67C32"/>
    <w:rsid w:val="00F67CFA"/>
    <w:rsid w:val="00F71994"/>
    <w:rsid w:val="00F73328"/>
    <w:rsid w:val="00F74995"/>
    <w:rsid w:val="00F81CDF"/>
    <w:rsid w:val="00F8249D"/>
    <w:rsid w:val="00F833E6"/>
    <w:rsid w:val="00F9190B"/>
    <w:rsid w:val="00FA1406"/>
    <w:rsid w:val="00FA2A82"/>
    <w:rsid w:val="00FA4FAC"/>
    <w:rsid w:val="00FA53D5"/>
    <w:rsid w:val="00FA6C48"/>
    <w:rsid w:val="00FB7003"/>
    <w:rsid w:val="00FC0429"/>
    <w:rsid w:val="00FC1E8A"/>
    <w:rsid w:val="00FC53B4"/>
    <w:rsid w:val="00FC63F1"/>
    <w:rsid w:val="00FC7EE4"/>
    <w:rsid w:val="00FD1379"/>
    <w:rsid w:val="00FD631D"/>
    <w:rsid w:val="00FD6FBA"/>
    <w:rsid w:val="00FE0FC2"/>
    <w:rsid w:val="00FE3842"/>
    <w:rsid w:val="00FE6881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07C8"/>
  <w15:docId w15:val="{2872B0F9-00E9-400C-8587-F0B83D4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2B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2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B5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99"/>
    <w:qFormat/>
    <w:rsid w:val="002C0E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64A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0A6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6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6F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66F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83545"/>
  </w:style>
  <w:style w:type="character" w:styleId="Textodelmarcadordeposicin">
    <w:name w:val="Placeholder Text"/>
    <w:basedOn w:val="Fuentedeprrafopredeter"/>
    <w:uiPriority w:val="99"/>
    <w:semiHidden/>
    <w:rsid w:val="008F30FE"/>
    <w:rPr>
      <w:color w:val="808080"/>
    </w:rPr>
  </w:style>
  <w:style w:type="character" w:styleId="Textoennegrita">
    <w:name w:val="Strong"/>
    <w:basedOn w:val="Fuentedeprrafopredeter"/>
    <w:uiPriority w:val="22"/>
    <w:qFormat/>
    <w:rsid w:val="00AD3E02"/>
    <w:rPr>
      <w:b/>
      <w:bCs/>
    </w:rPr>
  </w:style>
  <w:style w:type="character" w:styleId="nfasis">
    <w:name w:val="Emphasis"/>
    <w:basedOn w:val="Fuentedeprrafopredeter"/>
    <w:uiPriority w:val="20"/>
    <w:qFormat/>
    <w:rsid w:val="00AD3E02"/>
    <w:rPr>
      <w:i/>
      <w:iCs/>
    </w:rPr>
  </w:style>
  <w:style w:type="table" w:styleId="Tablaconcuadrcula">
    <w:name w:val="Table Grid"/>
    <w:basedOn w:val="Tablanormal"/>
    <w:uiPriority w:val="59"/>
    <w:rsid w:val="000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5">
    <w:name w:val="List Table 4 Accent 5"/>
    <w:basedOn w:val="Tablanormal"/>
    <w:uiPriority w:val="49"/>
    <w:rsid w:val="00F60369"/>
    <w:pPr>
      <w:spacing w:after="0" w:line="240" w:lineRule="auto"/>
    </w:pPr>
    <w:tblPr>
      <w:tblStyleRowBandSize w:val="1"/>
      <w:tblStyleColBandSize w:val="1"/>
      <w:tblBorders>
        <w:top w:val="single" w:sz="4" w:space="0" w:color="99ABB6" w:themeColor="accent5" w:themeTint="99"/>
        <w:left w:val="single" w:sz="4" w:space="0" w:color="99ABB6" w:themeColor="accent5" w:themeTint="99"/>
        <w:bottom w:val="single" w:sz="4" w:space="0" w:color="99ABB6" w:themeColor="accent5" w:themeTint="99"/>
        <w:right w:val="single" w:sz="4" w:space="0" w:color="99ABB6" w:themeColor="accent5" w:themeTint="99"/>
        <w:insideH w:val="single" w:sz="4" w:space="0" w:color="99AB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7380" w:themeColor="accent5"/>
          <w:left w:val="single" w:sz="4" w:space="0" w:color="5C7380" w:themeColor="accent5"/>
          <w:bottom w:val="single" w:sz="4" w:space="0" w:color="5C7380" w:themeColor="accent5"/>
          <w:right w:val="single" w:sz="4" w:space="0" w:color="5C7380" w:themeColor="accent5"/>
          <w:insideH w:val="nil"/>
        </w:tcBorders>
        <w:shd w:val="clear" w:color="auto" w:fill="5C7380" w:themeFill="accent5"/>
      </w:tcPr>
    </w:tblStylePr>
    <w:tblStylePr w:type="lastRow">
      <w:rPr>
        <w:b/>
        <w:bCs/>
      </w:rPr>
      <w:tblPr/>
      <w:tcPr>
        <w:tcBorders>
          <w:top w:val="double" w:sz="4" w:space="0" w:color="99AB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5" w:themeFillTint="33"/>
      </w:tcPr>
    </w:tblStylePr>
    <w:tblStylePr w:type="band1Horz">
      <w:tblPr/>
      <w:tcPr>
        <w:shd w:val="clear" w:color="auto" w:fill="DDE3E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2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UN%20ESTUDIO\REEMPLAZOS%20Y%20CONTRATACIONES\SOLICITA%20INFO-GENERICO.dotx" TargetMode="External"/></Relationships>
</file>

<file path=word/theme/theme1.xml><?xml version="1.0" encoding="utf-8"?>
<a:theme xmlns:a="http://schemas.openxmlformats.org/drawingml/2006/main" name="USACH POWERPOINT">
  <a:themeElements>
    <a:clrScheme name="USACH">
      <a:dk1>
        <a:srgbClr val="002F6C"/>
      </a:dk1>
      <a:lt1>
        <a:sysClr val="window" lastClr="FFFFFF"/>
      </a:lt1>
      <a:dk2>
        <a:srgbClr val="394049"/>
      </a:dk2>
      <a:lt2>
        <a:srgbClr val="FFFFFF"/>
      </a:lt2>
      <a:accent1>
        <a:srgbClr val="002F6C"/>
      </a:accent1>
      <a:accent2>
        <a:srgbClr val="EA7600"/>
      </a:accent2>
      <a:accent3>
        <a:srgbClr val="071D49"/>
      </a:accent3>
      <a:accent4>
        <a:srgbClr val="7C2529"/>
      </a:accent4>
      <a:accent5>
        <a:srgbClr val="5C7380"/>
      </a:accent5>
      <a:accent6>
        <a:srgbClr val="004B64"/>
      </a:accent6>
      <a:hlink>
        <a:srgbClr val="0563C1"/>
      </a:hlink>
      <a:folHlink>
        <a:srgbClr val="954F72"/>
      </a:folHlink>
    </a:clrScheme>
    <a:fontScheme name="USACH">
      <a:majorFont>
        <a:latin typeface="HelveticaNeueLT Std Lt"/>
        <a:ea typeface=""/>
        <a:cs typeface=""/>
      </a:majorFont>
      <a:minorFont>
        <a:latin typeface="HelveticaNeueLT Std Lt"/>
        <a:ea typeface=""/>
        <a:cs typeface="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ACH POWERPOINT" id="{939405F2-DB2D-40E1-8866-06C659021393}" vid="{EB219D4F-52D4-432E-B523-F2249F160E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7339-AF1C-4466-B169-018406EE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 INFO-GENERICO</Template>
  <TotalTime>126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Gonzalez</dc:creator>
  <cp:lastModifiedBy>Beatriz Arnaiz</cp:lastModifiedBy>
  <cp:revision>10</cp:revision>
  <cp:lastPrinted>2018-05-10T20:59:00Z</cp:lastPrinted>
  <dcterms:created xsi:type="dcterms:W3CDTF">2022-06-22T20:50:00Z</dcterms:created>
  <dcterms:modified xsi:type="dcterms:W3CDTF">2022-07-13T20:18:00Z</dcterms:modified>
</cp:coreProperties>
</file>