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0CF" w14:textId="29DEFFD2" w:rsidR="00412F53" w:rsidRPr="00A61127" w:rsidRDefault="00412F53" w:rsidP="00412F53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  <w:bookmarkStart w:id="0" w:name="OLE_LINK1"/>
      <w:r w:rsidRPr="00A61127">
        <w:rPr>
          <w:rFonts w:ascii="Arial" w:hAnsi="Arial" w:cs="Arial"/>
          <w:b/>
          <w:sz w:val="20"/>
          <w:szCs w:val="20"/>
          <w:lang w:val="es-CO"/>
        </w:rPr>
        <w:t>TOMA DE CONOCIMIENTO</w:t>
      </w:r>
      <w:r>
        <w:rPr>
          <w:rFonts w:ascii="Arial" w:hAnsi="Arial" w:cs="Arial"/>
          <w:b/>
          <w:sz w:val="20"/>
          <w:szCs w:val="20"/>
          <w:lang w:val="es-CO"/>
        </w:rPr>
        <w:t xml:space="preserve"> JEFE DE CENTRO DE COSTOS</w:t>
      </w:r>
    </w:p>
    <w:p w14:paraId="2941B381" w14:textId="77777777" w:rsidR="003A7FA6" w:rsidRDefault="003A7FA6" w:rsidP="00982B9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2AEE1FAA" w14:textId="77777777" w:rsidR="003A7FA6" w:rsidRDefault="003A7FA6" w:rsidP="00982B9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0CC8B50B" w14:textId="23F0BA36" w:rsidR="003A61A7" w:rsidRDefault="00412F53" w:rsidP="00982B9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A61127">
        <w:rPr>
          <w:rFonts w:ascii="Arial" w:hAnsi="Arial" w:cs="Arial"/>
          <w:sz w:val="20"/>
          <w:szCs w:val="20"/>
          <w:lang w:val="es-CO"/>
        </w:rPr>
        <w:t xml:space="preserve">Yo__________________________ Rut______________ </w:t>
      </w:r>
      <w:r w:rsidR="00796A08">
        <w:rPr>
          <w:rFonts w:ascii="Arial" w:hAnsi="Arial" w:cs="Arial"/>
          <w:sz w:val="20"/>
          <w:szCs w:val="20"/>
          <w:lang w:val="es-CO"/>
        </w:rPr>
        <w:t xml:space="preserve">Jefe de Centro de costos </w:t>
      </w:r>
      <w:r w:rsidRPr="00A61127">
        <w:rPr>
          <w:rFonts w:ascii="Arial" w:hAnsi="Arial" w:cs="Arial"/>
          <w:sz w:val="20"/>
          <w:szCs w:val="20"/>
          <w:lang w:val="es-CO"/>
        </w:rPr>
        <w:t xml:space="preserve">del Depto./unidad __________________________ </w:t>
      </w:r>
      <w:r w:rsidR="00796A08">
        <w:rPr>
          <w:rFonts w:ascii="Arial" w:hAnsi="Arial" w:cs="Arial"/>
          <w:sz w:val="20"/>
          <w:szCs w:val="20"/>
          <w:lang w:val="es-CO"/>
        </w:rPr>
        <w:t>estoy en conocimiento de la postulación a financi</w:t>
      </w:r>
      <w:r w:rsidR="00CC006E">
        <w:rPr>
          <w:rFonts w:ascii="Arial" w:hAnsi="Arial" w:cs="Arial"/>
          <w:sz w:val="20"/>
          <w:szCs w:val="20"/>
          <w:lang w:val="es-CO"/>
        </w:rPr>
        <w:t xml:space="preserve">amiento de </w:t>
      </w:r>
      <w:r w:rsidR="00341B39">
        <w:rPr>
          <w:rFonts w:ascii="Arial" w:hAnsi="Arial" w:cs="Arial"/>
          <w:sz w:val="20"/>
          <w:szCs w:val="20"/>
          <w:lang w:val="es-CO"/>
        </w:rPr>
        <w:t>Cursos Especializados</w:t>
      </w:r>
      <w:r w:rsidR="00447611">
        <w:rPr>
          <w:rFonts w:ascii="Arial" w:hAnsi="Arial" w:cs="Arial"/>
          <w:sz w:val="20"/>
          <w:szCs w:val="20"/>
          <w:lang w:val="es-CO"/>
        </w:rPr>
        <w:t>, Convocatoria 202</w:t>
      </w:r>
      <w:r w:rsidR="000413C1">
        <w:rPr>
          <w:rFonts w:ascii="Arial" w:hAnsi="Arial" w:cs="Arial"/>
          <w:sz w:val="20"/>
          <w:szCs w:val="20"/>
          <w:lang w:val="es-CO"/>
        </w:rPr>
        <w:t>2</w:t>
      </w:r>
      <w:r w:rsidR="00447611">
        <w:rPr>
          <w:rFonts w:ascii="Arial" w:hAnsi="Arial" w:cs="Arial"/>
          <w:sz w:val="20"/>
          <w:szCs w:val="20"/>
          <w:lang w:val="es-CO"/>
        </w:rPr>
        <w:t xml:space="preserve">, </w:t>
      </w:r>
      <w:r w:rsidR="00CC006E">
        <w:rPr>
          <w:rFonts w:ascii="Arial" w:hAnsi="Arial" w:cs="Arial"/>
          <w:sz w:val="20"/>
          <w:szCs w:val="20"/>
          <w:lang w:val="es-CO"/>
        </w:rPr>
        <w:t xml:space="preserve"> del/la </w:t>
      </w:r>
      <w:r w:rsidR="003540BF">
        <w:rPr>
          <w:rFonts w:ascii="Arial" w:hAnsi="Arial" w:cs="Arial"/>
          <w:sz w:val="20"/>
          <w:szCs w:val="20"/>
          <w:lang w:val="es-CO"/>
        </w:rPr>
        <w:t>funcionaria/o</w:t>
      </w:r>
      <w:r w:rsidR="00CC006E">
        <w:rPr>
          <w:rFonts w:ascii="Arial" w:hAnsi="Arial" w:cs="Arial"/>
          <w:sz w:val="20"/>
          <w:szCs w:val="20"/>
          <w:lang w:val="es-CO"/>
        </w:rPr>
        <w:t xml:space="preserve"> ____________________________ </w:t>
      </w:r>
      <w:r w:rsidR="003A61A7">
        <w:rPr>
          <w:rFonts w:ascii="Arial" w:hAnsi="Arial" w:cs="Arial"/>
          <w:sz w:val="20"/>
          <w:szCs w:val="20"/>
          <w:lang w:val="es-CO"/>
        </w:rPr>
        <w:t xml:space="preserve">al </w:t>
      </w:r>
      <w:r w:rsidR="00341B39">
        <w:rPr>
          <w:rFonts w:ascii="Arial" w:hAnsi="Arial" w:cs="Arial"/>
          <w:sz w:val="20"/>
          <w:szCs w:val="20"/>
          <w:lang w:val="es-CO"/>
        </w:rPr>
        <w:t>Curso</w:t>
      </w:r>
      <w:r w:rsidR="003A61A7">
        <w:rPr>
          <w:rFonts w:ascii="Arial" w:hAnsi="Arial" w:cs="Arial"/>
          <w:sz w:val="20"/>
          <w:szCs w:val="20"/>
          <w:lang w:val="es-CO"/>
        </w:rPr>
        <w:t xml:space="preserve"> de ______________________________________ </w:t>
      </w:r>
      <w:r w:rsidR="00620FA8">
        <w:rPr>
          <w:rFonts w:ascii="Arial" w:hAnsi="Arial" w:cs="Arial"/>
          <w:sz w:val="20"/>
          <w:szCs w:val="20"/>
          <w:lang w:val="es-CO"/>
        </w:rPr>
        <w:t>a realizarse en _________________________________</w:t>
      </w:r>
      <w:r w:rsidR="00447611">
        <w:rPr>
          <w:rFonts w:ascii="Arial" w:hAnsi="Arial" w:cs="Arial"/>
          <w:sz w:val="20"/>
          <w:szCs w:val="20"/>
          <w:lang w:val="es-CO"/>
        </w:rPr>
        <w:t xml:space="preserve"> </w:t>
      </w:r>
    </w:p>
    <w:p w14:paraId="21689D66" w14:textId="456B1EB5" w:rsidR="00620FA8" w:rsidRDefault="00620FA8" w:rsidP="00982B9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3985D8A0" w14:textId="743A97DA" w:rsidR="00620FA8" w:rsidRDefault="00DC5F4A" w:rsidP="00982B9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Como </w:t>
      </w:r>
      <w:proofErr w:type="gramStart"/>
      <w:r>
        <w:rPr>
          <w:rFonts w:ascii="Arial" w:hAnsi="Arial" w:cs="Arial"/>
          <w:sz w:val="20"/>
          <w:szCs w:val="20"/>
          <w:lang w:val="es-CO"/>
        </w:rPr>
        <w:t>Jefe</w:t>
      </w:r>
      <w:proofErr w:type="gramEnd"/>
      <w:r>
        <w:rPr>
          <w:rFonts w:ascii="Arial" w:hAnsi="Arial" w:cs="Arial"/>
          <w:sz w:val="20"/>
          <w:szCs w:val="20"/>
          <w:lang w:val="es-CO"/>
        </w:rPr>
        <w:t xml:space="preserve"> de Centro de Costos respaldo </w:t>
      </w:r>
      <w:r w:rsidR="00992A5A">
        <w:rPr>
          <w:rFonts w:ascii="Arial" w:hAnsi="Arial" w:cs="Arial"/>
          <w:sz w:val="20"/>
          <w:szCs w:val="20"/>
          <w:lang w:val="es-CO"/>
        </w:rPr>
        <w:t xml:space="preserve">la </w:t>
      </w:r>
      <w:r>
        <w:rPr>
          <w:rFonts w:ascii="Arial" w:hAnsi="Arial" w:cs="Arial"/>
          <w:sz w:val="20"/>
          <w:szCs w:val="20"/>
          <w:lang w:val="es-CO"/>
        </w:rPr>
        <w:t xml:space="preserve">postulación del/la </w:t>
      </w:r>
      <w:r w:rsidR="003540BF">
        <w:rPr>
          <w:rFonts w:ascii="Arial" w:hAnsi="Arial" w:cs="Arial"/>
          <w:sz w:val="20"/>
          <w:szCs w:val="20"/>
          <w:lang w:val="es-CO"/>
        </w:rPr>
        <w:t>funcionaria/o</w:t>
      </w:r>
      <w:r>
        <w:rPr>
          <w:rFonts w:ascii="Arial" w:hAnsi="Arial" w:cs="Arial"/>
          <w:sz w:val="20"/>
          <w:szCs w:val="20"/>
          <w:lang w:val="es-CO"/>
        </w:rPr>
        <w:t xml:space="preserve"> </w:t>
      </w:r>
      <w:r w:rsidR="00E45DDA">
        <w:rPr>
          <w:rFonts w:ascii="Arial" w:hAnsi="Arial" w:cs="Arial"/>
          <w:sz w:val="20"/>
          <w:szCs w:val="20"/>
          <w:lang w:val="es-CO"/>
        </w:rPr>
        <w:t>al financiamiento de</w:t>
      </w:r>
      <w:r w:rsidR="00630AC0">
        <w:rPr>
          <w:rFonts w:ascii="Arial" w:hAnsi="Arial" w:cs="Arial"/>
          <w:sz w:val="20"/>
          <w:szCs w:val="20"/>
          <w:lang w:val="es-CO"/>
        </w:rPr>
        <w:t>l</w:t>
      </w:r>
      <w:r w:rsidR="00E45DDA">
        <w:rPr>
          <w:rFonts w:ascii="Arial" w:hAnsi="Arial" w:cs="Arial"/>
          <w:sz w:val="20"/>
          <w:szCs w:val="20"/>
          <w:lang w:val="es-CO"/>
        </w:rPr>
        <w:t xml:space="preserve"> </w:t>
      </w:r>
      <w:r w:rsidR="00341B39">
        <w:rPr>
          <w:rFonts w:ascii="Arial" w:hAnsi="Arial" w:cs="Arial"/>
          <w:sz w:val="20"/>
          <w:szCs w:val="20"/>
          <w:lang w:val="es-CO"/>
        </w:rPr>
        <w:t>Curso</w:t>
      </w:r>
      <w:r w:rsidR="00E45DDA">
        <w:rPr>
          <w:rFonts w:ascii="Arial" w:hAnsi="Arial" w:cs="Arial"/>
          <w:sz w:val="20"/>
          <w:szCs w:val="20"/>
          <w:lang w:val="es-CO"/>
        </w:rPr>
        <w:t xml:space="preserve"> citado, y </w:t>
      </w:r>
      <w:r w:rsidR="00E45DDA" w:rsidRPr="00630AC0">
        <w:rPr>
          <w:rFonts w:ascii="Arial" w:hAnsi="Arial" w:cs="Arial"/>
          <w:b/>
          <w:bCs/>
          <w:sz w:val="20"/>
          <w:szCs w:val="20"/>
          <w:lang w:val="es-CO"/>
        </w:rPr>
        <w:t xml:space="preserve">declaro estar </w:t>
      </w:r>
      <w:r w:rsidR="008036EE" w:rsidRPr="00630AC0">
        <w:rPr>
          <w:rFonts w:ascii="Arial" w:hAnsi="Arial" w:cs="Arial"/>
          <w:b/>
          <w:bCs/>
          <w:sz w:val="20"/>
          <w:szCs w:val="20"/>
          <w:lang w:val="es-CO"/>
        </w:rPr>
        <w:t>en conocimiento</w:t>
      </w:r>
      <w:r w:rsidR="00C07F6D" w:rsidRPr="00630AC0">
        <w:rPr>
          <w:rFonts w:ascii="Arial" w:hAnsi="Arial" w:cs="Arial"/>
          <w:b/>
          <w:bCs/>
          <w:sz w:val="20"/>
          <w:szCs w:val="20"/>
          <w:lang w:val="es-CO"/>
        </w:rPr>
        <w:t xml:space="preserve"> y conformidad</w:t>
      </w:r>
      <w:r w:rsidR="008036EE" w:rsidRPr="00630AC0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EA5DD5" w:rsidRPr="00630AC0">
        <w:rPr>
          <w:rFonts w:ascii="Arial" w:hAnsi="Arial" w:cs="Arial"/>
          <w:b/>
          <w:bCs/>
          <w:sz w:val="20"/>
          <w:szCs w:val="20"/>
          <w:lang w:val="es-CO"/>
        </w:rPr>
        <w:t>de l</w:t>
      </w:r>
      <w:r w:rsidR="00341B39">
        <w:rPr>
          <w:rFonts w:ascii="Arial" w:hAnsi="Arial" w:cs="Arial"/>
          <w:b/>
          <w:bCs/>
          <w:sz w:val="20"/>
          <w:szCs w:val="20"/>
          <w:lang w:val="es-CO"/>
        </w:rPr>
        <w:t>as</w:t>
      </w:r>
      <w:r w:rsidR="00EA5DD5" w:rsidRPr="00630AC0">
        <w:rPr>
          <w:rFonts w:ascii="Arial" w:hAnsi="Arial" w:cs="Arial"/>
          <w:b/>
          <w:bCs/>
          <w:sz w:val="20"/>
          <w:szCs w:val="20"/>
          <w:lang w:val="es-CO"/>
        </w:rPr>
        <w:t xml:space="preserve"> obligaciones adquirid</w:t>
      </w:r>
      <w:r w:rsidR="00341B39">
        <w:rPr>
          <w:rFonts w:ascii="Arial" w:hAnsi="Arial" w:cs="Arial"/>
          <w:b/>
          <w:bCs/>
          <w:sz w:val="20"/>
          <w:szCs w:val="20"/>
          <w:lang w:val="es-CO"/>
        </w:rPr>
        <w:t>a</w:t>
      </w:r>
      <w:r w:rsidR="00EA5DD5" w:rsidRPr="00630AC0">
        <w:rPr>
          <w:rFonts w:ascii="Arial" w:hAnsi="Arial" w:cs="Arial"/>
          <w:b/>
          <w:bCs/>
          <w:sz w:val="20"/>
          <w:szCs w:val="20"/>
          <w:lang w:val="es-CO"/>
        </w:rPr>
        <w:t xml:space="preserve">s por la/el </w:t>
      </w:r>
      <w:r w:rsidR="003540BF">
        <w:rPr>
          <w:rFonts w:ascii="Arial" w:hAnsi="Arial" w:cs="Arial"/>
          <w:b/>
          <w:bCs/>
          <w:sz w:val="20"/>
          <w:szCs w:val="20"/>
          <w:lang w:val="es-CO"/>
        </w:rPr>
        <w:t>funcionaria/o</w:t>
      </w:r>
      <w:r w:rsidR="00EA5DD5">
        <w:rPr>
          <w:rFonts w:ascii="Arial" w:hAnsi="Arial" w:cs="Arial"/>
          <w:sz w:val="20"/>
          <w:szCs w:val="20"/>
          <w:lang w:val="es-CO"/>
        </w:rPr>
        <w:t xml:space="preserve"> en caso de resultar seleccionada/o e</w:t>
      </w:r>
      <w:r w:rsidR="00095417">
        <w:rPr>
          <w:rFonts w:ascii="Arial" w:hAnsi="Arial" w:cs="Arial"/>
          <w:sz w:val="20"/>
          <w:szCs w:val="20"/>
          <w:lang w:val="es-CO"/>
        </w:rPr>
        <w:t xml:space="preserve">n el financiamiento de este programa formativo. </w:t>
      </w:r>
    </w:p>
    <w:p w14:paraId="678808DA" w14:textId="296CC9F5" w:rsidR="000E7A19" w:rsidRDefault="000E7A19" w:rsidP="00982B93">
      <w:pPr>
        <w:spacing w:line="360" w:lineRule="auto"/>
        <w:rPr>
          <w:rFonts w:ascii="Arial" w:hAnsi="Arial" w:cs="Arial"/>
          <w:lang w:val="es-CO"/>
        </w:rPr>
      </w:pPr>
    </w:p>
    <w:p w14:paraId="4D8C85A8" w14:textId="22F06D14" w:rsidR="00AD25F0" w:rsidRDefault="00AD25F0" w:rsidP="00982B93">
      <w:pPr>
        <w:spacing w:line="360" w:lineRule="auto"/>
        <w:rPr>
          <w:rFonts w:ascii="Arial" w:hAnsi="Arial" w:cs="Arial"/>
          <w:lang w:val="es-CO"/>
        </w:rPr>
      </w:pPr>
    </w:p>
    <w:p w14:paraId="7C955315" w14:textId="77777777" w:rsidR="00AD25F0" w:rsidRDefault="00AD25F0" w:rsidP="00982B93">
      <w:pPr>
        <w:spacing w:line="360" w:lineRule="auto"/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Ind w:w="2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3A7FA6" w:rsidRPr="00A61127" w14:paraId="6788091D" w14:textId="77777777" w:rsidTr="00AD25F0">
        <w:tc>
          <w:tcPr>
            <w:tcW w:w="2551" w:type="dxa"/>
          </w:tcPr>
          <w:p w14:paraId="6788091C" w14:textId="77777777" w:rsidR="003A7FA6" w:rsidRPr="00A61127" w:rsidRDefault="003A7FA6" w:rsidP="006F0B19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A7FA6" w:rsidRPr="00A61127" w14:paraId="67880920" w14:textId="77777777" w:rsidTr="00AD25F0">
        <w:tc>
          <w:tcPr>
            <w:tcW w:w="2551" w:type="dxa"/>
          </w:tcPr>
          <w:p w14:paraId="6788091F" w14:textId="77777777" w:rsidR="003A7FA6" w:rsidRPr="00A61127" w:rsidRDefault="003A7FA6" w:rsidP="006F0B1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61127">
              <w:rPr>
                <w:rFonts w:ascii="Arial" w:hAnsi="Arial" w:cs="Arial"/>
                <w:sz w:val="20"/>
                <w:szCs w:val="20"/>
                <w:lang w:val="es-CO"/>
              </w:rPr>
              <w:t xml:space="preserve">Firma </w:t>
            </w:r>
            <w:proofErr w:type="gramStart"/>
            <w:r w:rsidRPr="00A61127">
              <w:rPr>
                <w:rFonts w:ascii="Arial" w:hAnsi="Arial" w:cs="Arial"/>
                <w:sz w:val="20"/>
                <w:szCs w:val="20"/>
                <w:lang w:val="es-CO"/>
              </w:rPr>
              <w:t>Jefe</w:t>
            </w:r>
            <w:proofErr w:type="gramEnd"/>
            <w:r w:rsidRPr="00A61127">
              <w:rPr>
                <w:rFonts w:ascii="Arial" w:hAnsi="Arial" w:cs="Arial"/>
                <w:sz w:val="20"/>
                <w:szCs w:val="20"/>
                <w:lang w:val="es-CO"/>
              </w:rPr>
              <w:t xml:space="preserve"> Centro de Costos</w:t>
            </w:r>
          </w:p>
        </w:tc>
      </w:tr>
    </w:tbl>
    <w:p w14:paraId="67880921" w14:textId="5D92C560" w:rsidR="003A7FA6" w:rsidRDefault="003A7FA6" w:rsidP="008469B5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bookmarkEnd w:id="0"/>
    <w:p w14:paraId="678809A4" w14:textId="27338164" w:rsidR="008C431C" w:rsidRDefault="008C431C" w:rsidP="00894084">
      <w:pPr>
        <w:rPr>
          <w:rFonts w:ascii="Arial" w:hAnsi="Arial" w:cs="Arial"/>
          <w:lang w:val="es-CO"/>
        </w:rPr>
      </w:pPr>
    </w:p>
    <w:sectPr w:rsidR="008C431C" w:rsidSect="003332E8">
      <w:headerReference w:type="default" r:id="rId8"/>
      <w:footerReference w:type="default" r:id="rId9"/>
      <w:pgSz w:w="12240" w:h="15840" w:code="1"/>
      <w:pgMar w:top="2127" w:right="1752" w:bottom="1985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A1D7A" w14:textId="77777777" w:rsidR="00410F06" w:rsidRDefault="00410F06">
      <w:pPr>
        <w:spacing w:after="0" w:line="240" w:lineRule="auto"/>
      </w:pPr>
      <w:r>
        <w:separator/>
      </w:r>
    </w:p>
  </w:endnote>
  <w:endnote w:type="continuationSeparator" w:id="0">
    <w:p w14:paraId="2CD8E8F7" w14:textId="77777777" w:rsidR="00410F06" w:rsidRDefault="0041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09B0" w14:textId="77777777" w:rsidR="00B505B3" w:rsidRDefault="00255CA4">
    <w:pPr>
      <w:pStyle w:val="Piedepgina"/>
    </w:pPr>
    <w:r w:rsidRPr="00255CA4"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 wp14:anchorId="678809B3" wp14:editId="678809B4">
          <wp:simplePos x="0" y="0"/>
          <wp:positionH relativeFrom="column">
            <wp:posOffset>-1085850</wp:posOffset>
          </wp:positionH>
          <wp:positionV relativeFrom="paragraph">
            <wp:posOffset>365125</wp:posOffset>
          </wp:positionV>
          <wp:extent cx="7772400" cy="87757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274"/>
                  <a:stretch/>
                </pic:blipFill>
                <pic:spPr bwMode="auto">
                  <a:xfrm>
                    <a:off x="0" y="0"/>
                    <a:ext cx="7772400" cy="877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5CA4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8809B5" wp14:editId="678809B6">
              <wp:simplePos x="0" y="0"/>
              <wp:positionH relativeFrom="column">
                <wp:posOffset>-918210</wp:posOffset>
              </wp:positionH>
              <wp:positionV relativeFrom="paragraph">
                <wp:posOffset>76200</wp:posOffset>
              </wp:positionV>
              <wp:extent cx="7429500" cy="100965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8809B7" w14:textId="77777777" w:rsidR="00255CA4" w:rsidRPr="00F600E2" w:rsidRDefault="00255CA4" w:rsidP="00255CA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</w:pPr>
                          <w:r w:rsidRPr="00F600E2"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  <w:t xml:space="preserve">Departamento de Desarrollo de Personas </w:t>
                          </w:r>
                        </w:p>
                        <w:p w14:paraId="678809B8" w14:textId="77777777" w:rsidR="00255CA4" w:rsidRPr="00F600E2" w:rsidRDefault="00255CA4" w:rsidP="00255CA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</w:pPr>
                          <w:r w:rsidRPr="00F600E2"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  <w:t xml:space="preserve">Dirección de Desarrollo Institucional </w:t>
                          </w:r>
                        </w:p>
                        <w:p w14:paraId="678809B9" w14:textId="77777777" w:rsidR="00255CA4" w:rsidRPr="00F600E2" w:rsidRDefault="00255CA4" w:rsidP="00255CA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</w:pPr>
                          <w:r w:rsidRPr="00F600E2"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  <w:t>PRORRECTORIA</w:t>
                          </w:r>
                        </w:p>
                        <w:p w14:paraId="678809BA" w14:textId="77777777" w:rsidR="00255CA4" w:rsidRPr="00F600E2" w:rsidRDefault="00255CA4" w:rsidP="00255CA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</w:pPr>
                          <w:r w:rsidRPr="00F600E2"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678809BB" w14:textId="76B039B4" w:rsidR="00255CA4" w:rsidRPr="00F600E2" w:rsidRDefault="00255CA4" w:rsidP="00255CA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</w:pPr>
                          <w:bookmarkStart w:id="1" w:name="_Hlk106810225"/>
                          <w:r w:rsidRPr="00F600E2"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  <w:t xml:space="preserve">Avenida </w:t>
                          </w:r>
                          <w:r w:rsidR="003540BF"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  <w:t xml:space="preserve">Libertador Bernardo O´Higgins </w:t>
                          </w:r>
                          <w:proofErr w:type="spellStart"/>
                          <w:r w:rsidRPr="00F600E2"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  <w:t>Nº</w:t>
                          </w:r>
                          <w:proofErr w:type="spellEnd"/>
                          <w:r w:rsidRPr="00F600E2"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  <w:t xml:space="preserve"> 3</w:t>
                          </w:r>
                          <w:r w:rsidR="003540BF"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  <w:t>363</w:t>
                          </w:r>
                        </w:p>
                        <w:bookmarkEnd w:id="1"/>
                        <w:p w14:paraId="678809BC" w14:textId="77777777" w:rsidR="00255CA4" w:rsidRPr="00F600E2" w:rsidRDefault="00255CA4" w:rsidP="00255CA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</w:pPr>
                          <w:r w:rsidRPr="00F600E2"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  <w:t>Estación Central - S</w:t>
                          </w:r>
                          <w:r w:rsidR="0057595D"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  <w:t>antiago - Chile – (02) 2718 16 28</w:t>
                          </w:r>
                        </w:p>
                        <w:p w14:paraId="678809BD" w14:textId="77777777" w:rsidR="00255CA4" w:rsidRPr="000D2C84" w:rsidRDefault="00255CA4" w:rsidP="00255CA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809B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72.3pt;margin-top:6pt;width:585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" filled="f" stroked="f">
              <v:textbox>
                <w:txbxContent>
                  <w:p w14:paraId="678809B7" w14:textId="77777777" w:rsidR="00255CA4" w:rsidRPr="00F600E2" w:rsidRDefault="00255CA4" w:rsidP="00255CA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</w:pPr>
                    <w:r w:rsidRPr="00F600E2"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  <w:t xml:space="preserve">Departamento de Desarrollo de Personas </w:t>
                    </w:r>
                  </w:p>
                  <w:p w14:paraId="678809B8" w14:textId="77777777" w:rsidR="00255CA4" w:rsidRPr="00F600E2" w:rsidRDefault="00255CA4" w:rsidP="00255CA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</w:pPr>
                    <w:r w:rsidRPr="00F600E2"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  <w:t xml:space="preserve">Dirección de Desarrollo Institucional </w:t>
                    </w:r>
                  </w:p>
                  <w:p w14:paraId="678809B9" w14:textId="77777777" w:rsidR="00255CA4" w:rsidRPr="00F600E2" w:rsidRDefault="00255CA4" w:rsidP="00255CA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</w:pPr>
                    <w:r w:rsidRPr="00F600E2"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  <w:t>PRORRECTORIA</w:t>
                    </w:r>
                  </w:p>
                  <w:p w14:paraId="678809BA" w14:textId="77777777" w:rsidR="00255CA4" w:rsidRPr="00F600E2" w:rsidRDefault="00255CA4" w:rsidP="00255CA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</w:pPr>
                    <w:r w:rsidRPr="00F600E2"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  <w:t>UNIVERSIDAD DE SANTIAGO DE CHILE</w:t>
                    </w:r>
                  </w:p>
                  <w:p w14:paraId="678809BB" w14:textId="76B039B4" w:rsidR="00255CA4" w:rsidRPr="00F600E2" w:rsidRDefault="00255CA4" w:rsidP="00255CA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</w:pPr>
                    <w:bookmarkStart w:id="2" w:name="_Hlk106810225"/>
                    <w:r w:rsidRPr="00F600E2"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  <w:t xml:space="preserve">Avenida </w:t>
                    </w:r>
                    <w:r w:rsidR="003540BF"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  <w:t xml:space="preserve">Libertador Bernardo O´Higgins </w:t>
                    </w:r>
                    <w:proofErr w:type="spellStart"/>
                    <w:r w:rsidRPr="00F600E2"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  <w:t>Nº</w:t>
                    </w:r>
                    <w:proofErr w:type="spellEnd"/>
                    <w:r w:rsidRPr="00F600E2"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  <w:t xml:space="preserve"> 3</w:t>
                    </w:r>
                    <w:r w:rsidR="003540BF"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  <w:t>363</w:t>
                    </w:r>
                  </w:p>
                  <w:bookmarkEnd w:id="2"/>
                  <w:p w14:paraId="678809BC" w14:textId="77777777" w:rsidR="00255CA4" w:rsidRPr="00F600E2" w:rsidRDefault="00255CA4" w:rsidP="00255CA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</w:pPr>
                    <w:r w:rsidRPr="00F600E2"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  <w:t>Estación Central - S</w:t>
                    </w:r>
                    <w:r w:rsidR="0057595D"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  <w:t>antiago - Chile – (02) 2718 16 28</w:t>
                    </w:r>
                  </w:p>
                  <w:p w14:paraId="678809BD" w14:textId="77777777" w:rsidR="00255CA4" w:rsidRPr="000D2C84" w:rsidRDefault="00255CA4" w:rsidP="00255CA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4524" w14:textId="77777777" w:rsidR="00410F06" w:rsidRDefault="00410F06">
      <w:pPr>
        <w:spacing w:after="0" w:line="240" w:lineRule="auto"/>
      </w:pPr>
      <w:r>
        <w:separator/>
      </w:r>
    </w:p>
  </w:footnote>
  <w:footnote w:type="continuationSeparator" w:id="0">
    <w:p w14:paraId="5FF51419" w14:textId="77777777" w:rsidR="00410F06" w:rsidRDefault="0041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09AF" w14:textId="77777777" w:rsidR="00B77638" w:rsidRDefault="00B7763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6704" behindDoc="0" locked="0" layoutInCell="1" allowOverlap="1" wp14:anchorId="678809B1" wp14:editId="678809B2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772400" cy="1288234"/>
          <wp:effectExtent l="0" t="0" r="0" b="762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192"/>
                  <a:stretch/>
                </pic:blipFill>
                <pic:spPr bwMode="auto">
                  <a:xfrm>
                    <a:off x="0" y="0"/>
                    <a:ext cx="7772400" cy="1288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5pt;height:11.5pt" o:bullet="t">
        <v:imagedata r:id="rId1" o:title="mso8BFB"/>
      </v:shape>
    </w:pict>
  </w:numPicBullet>
  <w:abstractNum w:abstractNumId="0" w15:restartNumberingAfterBreak="0">
    <w:nsid w:val="03504CCA"/>
    <w:multiLevelType w:val="hybridMultilevel"/>
    <w:tmpl w:val="56DCC15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524E"/>
    <w:multiLevelType w:val="hybridMultilevel"/>
    <w:tmpl w:val="978AED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53296"/>
    <w:multiLevelType w:val="hybridMultilevel"/>
    <w:tmpl w:val="BD6AFCC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5D09"/>
    <w:multiLevelType w:val="multilevel"/>
    <w:tmpl w:val="FE4E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AF41A0"/>
    <w:multiLevelType w:val="hybridMultilevel"/>
    <w:tmpl w:val="BAC225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B3B32"/>
    <w:multiLevelType w:val="multilevel"/>
    <w:tmpl w:val="71D4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F418A3"/>
    <w:multiLevelType w:val="hybridMultilevel"/>
    <w:tmpl w:val="D90A102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D039D"/>
    <w:multiLevelType w:val="multilevel"/>
    <w:tmpl w:val="8240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42213E"/>
    <w:multiLevelType w:val="multilevel"/>
    <w:tmpl w:val="FFE0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E17E96"/>
    <w:multiLevelType w:val="hybridMultilevel"/>
    <w:tmpl w:val="0EC643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7040C"/>
    <w:multiLevelType w:val="hybridMultilevel"/>
    <w:tmpl w:val="F5E87F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11F97"/>
    <w:multiLevelType w:val="hybridMultilevel"/>
    <w:tmpl w:val="B0486D96"/>
    <w:lvl w:ilvl="0" w:tplc="E31641F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07350"/>
    <w:multiLevelType w:val="hybridMultilevel"/>
    <w:tmpl w:val="1DB8808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11E94"/>
    <w:multiLevelType w:val="hybridMultilevel"/>
    <w:tmpl w:val="8FF8AC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766D3"/>
    <w:multiLevelType w:val="hybridMultilevel"/>
    <w:tmpl w:val="7B980688"/>
    <w:lvl w:ilvl="0" w:tplc="D2662B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mbria Math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96523"/>
    <w:multiLevelType w:val="hybridMultilevel"/>
    <w:tmpl w:val="888E2DC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D47F0"/>
    <w:multiLevelType w:val="multilevel"/>
    <w:tmpl w:val="230C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F709B9"/>
    <w:multiLevelType w:val="multilevel"/>
    <w:tmpl w:val="7AB8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D84995"/>
    <w:multiLevelType w:val="hybridMultilevel"/>
    <w:tmpl w:val="48569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20FC5"/>
    <w:multiLevelType w:val="hybridMultilevel"/>
    <w:tmpl w:val="312A9AE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5D4A"/>
    <w:multiLevelType w:val="hybridMultilevel"/>
    <w:tmpl w:val="6BFAB9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2137D"/>
    <w:multiLevelType w:val="multilevel"/>
    <w:tmpl w:val="B79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293B7D"/>
    <w:multiLevelType w:val="hybridMultilevel"/>
    <w:tmpl w:val="EE7C9B0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B7E4D"/>
    <w:multiLevelType w:val="hybridMultilevel"/>
    <w:tmpl w:val="48728AC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7289F"/>
    <w:multiLevelType w:val="hybridMultilevel"/>
    <w:tmpl w:val="1C2C1D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06EFF"/>
    <w:multiLevelType w:val="hybridMultilevel"/>
    <w:tmpl w:val="0E264DB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379D8"/>
    <w:multiLevelType w:val="multilevel"/>
    <w:tmpl w:val="56D4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7A0DD6"/>
    <w:multiLevelType w:val="hybridMultilevel"/>
    <w:tmpl w:val="E5CC67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50D0B"/>
    <w:multiLevelType w:val="hybridMultilevel"/>
    <w:tmpl w:val="0F021D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4385A"/>
    <w:multiLevelType w:val="multilevel"/>
    <w:tmpl w:val="35A2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552D3A"/>
    <w:multiLevelType w:val="multilevel"/>
    <w:tmpl w:val="8CBE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705554">
    <w:abstractNumId w:val="9"/>
  </w:num>
  <w:num w:numId="2" w16cid:durableId="9912459">
    <w:abstractNumId w:val="11"/>
  </w:num>
  <w:num w:numId="3" w16cid:durableId="930629693">
    <w:abstractNumId w:val="25"/>
  </w:num>
  <w:num w:numId="4" w16cid:durableId="1534922533">
    <w:abstractNumId w:val="24"/>
  </w:num>
  <w:num w:numId="5" w16cid:durableId="1947812579">
    <w:abstractNumId w:val="14"/>
  </w:num>
  <w:num w:numId="6" w16cid:durableId="45959706">
    <w:abstractNumId w:val="1"/>
  </w:num>
  <w:num w:numId="7" w16cid:durableId="1947077973">
    <w:abstractNumId w:val="18"/>
  </w:num>
  <w:num w:numId="8" w16cid:durableId="312878032">
    <w:abstractNumId w:val="4"/>
  </w:num>
  <w:num w:numId="9" w16cid:durableId="102267166">
    <w:abstractNumId w:val="10"/>
  </w:num>
  <w:num w:numId="10" w16cid:durableId="1012142563">
    <w:abstractNumId w:val="20"/>
  </w:num>
  <w:num w:numId="11" w16cid:durableId="805976707">
    <w:abstractNumId w:val="27"/>
  </w:num>
  <w:num w:numId="12" w16cid:durableId="1726875692">
    <w:abstractNumId w:val="28"/>
  </w:num>
  <w:num w:numId="13" w16cid:durableId="731464965">
    <w:abstractNumId w:val="2"/>
  </w:num>
  <w:num w:numId="14" w16cid:durableId="148980077">
    <w:abstractNumId w:val="6"/>
  </w:num>
  <w:num w:numId="15" w16cid:durableId="411050987">
    <w:abstractNumId w:val="0"/>
  </w:num>
  <w:num w:numId="16" w16cid:durableId="1046180912">
    <w:abstractNumId w:val="21"/>
  </w:num>
  <w:num w:numId="17" w16cid:durableId="1527672439">
    <w:abstractNumId w:val="16"/>
  </w:num>
  <w:num w:numId="18" w16cid:durableId="219099359">
    <w:abstractNumId w:val="3"/>
  </w:num>
  <w:num w:numId="19" w16cid:durableId="135952020">
    <w:abstractNumId w:val="12"/>
  </w:num>
  <w:num w:numId="20" w16cid:durableId="148375919">
    <w:abstractNumId w:val="15"/>
  </w:num>
  <w:num w:numId="21" w16cid:durableId="1080248265">
    <w:abstractNumId w:val="22"/>
  </w:num>
  <w:num w:numId="22" w16cid:durableId="1420173369">
    <w:abstractNumId w:val="13"/>
  </w:num>
  <w:num w:numId="23" w16cid:durableId="223681199">
    <w:abstractNumId w:val="23"/>
  </w:num>
  <w:num w:numId="24" w16cid:durableId="1126311688">
    <w:abstractNumId w:val="19"/>
  </w:num>
  <w:num w:numId="25" w16cid:durableId="470828265">
    <w:abstractNumId w:val="30"/>
  </w:num>
  <w:num w:numId="26" w16cid:durableId="170923863">
    <w:abstractNumId w:val="17"/>
  </w:num>
  <w:num w:numId="27" w16cid:durableId="893740052">
    <w:abstractNumId w:val="5"/>
  </w:num>
  <w:num w:numId="28" w16cid:durableId="2053113421">
    <w:abstractNumId w:val="8"/>
  </w:num>
  <w:num w:numId="29" w16cid:durableId="1360813061">
    <w:abstractNumId w:val="7"/>
  </w:num>
  <w:num w:numId="30" w16cid:durableId="698050337">
    <w:abstractNumId w:val="26"/>
  </w:num>
  <w:num w:numId="31" w16cid:durableId="35064416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B16"/>
    <w:rsid w:val="000066D3"/>
    <w:rsid w:val="00007971"/>
    <w:rsid w:val="00010138"/>
    <w:rsid w:val="000104BE"/>
    <w:rsid w:val="0001160B"/>
    <w:rsid w:val="0001258B"/>
    <w:rsid w:val="00014A2C"/>
    <w:rsid w:val="0002091C"/>
    <w:rsid w:val="00022512"/>
    <w:rsid w:val="00023C06"/>
    <w:rsid w:val="00024652"/>
    <w:rsid w:val="000249B2"/>
    <w:rsid w:val="00027CE3"/>
    <w:rsid w:val="00037F72"/>
    <w:rsid w:val="000411DF"/>
    <w:rsid w:val="000413C1"/>
    <w:rsid w:val="00042B7F"/>
    <w:rsid w:val="00051170"/>
    <w:rsid w:val="00051837"/>
    <w:rsid w:val="0005565D"/>
    <w:rsid w:val="000717B3"/>
    <w:rsid w:val="00083442"/>
    <w:rsid w:val="000852D7"/>
    <w:rsid w:val="00085F4D"/>
    <w:rsid w:val="00087B96"/>
    <w:rsid w:val="00095417"/>
    <w:rsid w:val="000A64A6"/>
    <w:rsid w:val="000A662A"/>
    <w:rsid w:val="000C3F89"/>
    <w:rsid w:val="000C4C7A"/>
    <w:rsid w:val="000D1D8E"/>
    <w:rsid w:val="000D20E8"/>
    <w:rsid w:val="000D42A6"/>
    <w:rsid w:val="000E132F"/>
    <w:rsid w:val="000E17BF"/>
    <w:rsid w:val="000E6D70"/>
    <w:rsid w:val="000E75CC"/>
    <w:rsid w:val="000E7A19"/>
    <w:rsid w:val="000F014D"/>
    <w:rsid w:val="000F07CD"/>
    <w:rsid w:val="000F46B0"/>
    <w:rsid w:val="00104E4F"/>
    <w:rsid w:val="00106624"/>
    <w:rsid w:val="00111273"/>
    <w:rsid w:val="00113F17"/>
    <w:rsid w:val="00114B5B"/>
    <w:rsid w:val="00115AF3"/>
    <w:rsid w:val="00116C3F"/>
    <w:rsid w:val="00117BAC"/>
    <w:rsid w:val="00125A63"/>
    <w:rsid w:val="001268A3"/>
    <w:rsid w:val="00144E09"/>
    <w:rsid w:val="0014675E"/>
    <w:rsid w:val="00147164"/>
    <w:rsid w:val="00150C2A"/>
    <w:rsid w:val="001513A5"/>
    <w:rsid w:val="00152D21"/>
    <w:rsid w:val="001720E6"/>
    <w:rsid w:val="00173D6F"/>
    <w:rsid w:val="001744BD"/>
    <w:rsid w:val="00184D16"/>
    <w:rsid w:val="00187610"/>
    <w:rsid w:val="001913D0"/>
    <w:rsid w:val="00191CF1"/>
    <w:rsid w:val="00193878"/>
    <w:rsid w:val="001A03EA"/>
    <w:rsid w:val="001A0460"/>
    <w:rsid w:val="001A12A6"/>
    <w:rsid w:val="001A1788"/>
    <w:rsid w:val="001A289F"/>
    <w:rsid w:val="001A479C"/>
    <w:rsid w:val="001A7AEA"/>
    <w:rsid w:val="001B4066"/>
    <w:rsid w:val="001B5603"/>
    <w:rsid w:val="001C6573"/>
    <w:rsid w:val="001D28E4"/>
    <w:rsid w:val="001D30B1"/>
    <w:rsid w:val="001D31EE"/>
    <w:rsid w:val="001E24FE"/>
    <w:rsid w:val="001E3436"/>
    <w:rsid w:val="001E48C5"/>
    <w:rsid w:val="001E6D25"/>
    <w:rsid w:val="001E72C7"/>
    <w:rsid w:val="002005CD"/>
    <w:rsid w:val="00204EFC"/>
    <w:rsid w:val="00206267"/>
    <w:rsid w:val="00206308"/>
    <w:rsid w:val="00207147"/>
    <w:rsid w:val="00207B4B"/>
    <w:rsid w:val="002135AE"/>
    <w:rsid w:val="002142EB"/>
    <w:rsid w:val="00214552"/>
    <w:rsid w:val="002149FC"/>
    <w:rsid w:val="002156B2"/>
    <w:rsid w:val="002158C7"/>
    <w:rsid w:val="0021796F"/>
    <w:rsid w:val="00230AB9"/>
    <w:rsid w:val="00232E3C"/>
    <w:rsid w:val="00232E54"/>
    <w:rsid w:val="00237126"/>
    <w:rsid w:val="00246958"/>
    <w:rsid w:val="00255CA4"/>
    <w:rsid w:val="00256E03"/>
    <w:rsid w:val="002606C7"/>
    <w:rsid w:val="00260806"/>
    <w:rsid w:val="0026480F"/>
    <w:rsid w:val="00264B99"/>
    <w:rsid w:val="00266404"/>
    <w:rsid w:val="00266B28"/>
    <w:rsid w:val="00267432"/>
    <w:rsid w:val="0027481A"/>
    <w:rsid w:val="00274C9D"/>
    <w:rsid w:val="002772DE"/>
    <w:rsid w:val="002778FE"/>
    <w:rsid w:val="00283B6B"/>
    <w:rsid w:val="00284E92"/>
    <w:rsid w:val="00286CD5"/>
    <w:rsid w:val="002870E1"/>
    <w:rsid w:val="00287382"/>
    <w:rsid w:val="00290D08"/>
    <w:rsid w:val="002912DA"/>
    <w:rsid w:val="00292F63"/>
    <w:rsid w:val="00293CB0"/>
    <w:rsid w:val="00294C98"/>
    <w:rsid w:val="002953E9"/>
    <w:rsid w:val="00295BE5"/>
    <w:rsid w:val="00295E8E"/>
    <w:rsid w:val="00297075"/>
    <w:rsid w:val="002974B6"/>
    <w:rsid w:val="002A523D"/>
    <w:rsid w:val="002A65BD"/>
    <w:rsid w:val="002A75D5"/>
    <w:rsid w:val="002B325D"/>
    <w:rsid w:val="002B3C23"/>
    <w:rsid w:val="002B5280"/>
    <w:rsid w:val="002B6263"/>
    <w:rsid w:val="002B6E08"/>
    <w:rsid w:val="002B7A10"/>
    <w:rsid w:val="002B7D1A"/>
    <w:rsid w:val="002C0EE5"/>
    <w:rsid w:val="002C3CA2"/>
    <w:rsid w:val="002D7E30"/>
    <w:rsid w:val="002E6610"/>
    <w:rsid w:val="002E6F1E"/>
    <w:rsid w:val="002F15BE"/>
    <w:rsid w:val="002F638D"/>
    <w:rsid w:val="00300648"/>
    <w:rsid w:val="00301A39"/>
    <w:rsid w:val="00302B33"/>
    <w:rsid w:val="00310E90"/>
    <w:rsid w:val="00313B16"/>
    <w:rsid w:val="00314E50"/>
    <w:rsid w:val="00317914"/>
    <w:rsid w:val="00317CC4"/>
    <w:rsid w:val="00317F36"/>
    <w:rsid w:val="003241FD"/>
    <w:rsid w:val="003255E3"/>
    <w:rsid w:val="00330DCE"/>
    <w:rsid w:val="003329D0"/>
    <w:rsid w:val="00332F85"/>
    <w:rsid w:val="003332E8"/>
    <w:rsid w:val="0033713E"/>
    <w:rsid w:val="00341B39"/>
    <w:rsid w:val="00345034"/>
    <w:rsid w:val="00345CAC"/>
    <w:rsid w:val="0035011A"/>
    <w:rsid w:val="003540BF"/>
    <w:rsid w:val="00354491"/>
    <w:rsid w:val="00354E69"/>
    <w:rsid w:val="00356CB2"/>
    <w:rsid w:val="003615B9"/>
    <w:rsid w:val="00362828"/>
    <w:rsid w:val="003667AB"/>
    <w:rsid w:val="0037363C"/>
    <w:rsid w:val="00375A82"/>
    <w:rsid w:val="00375EFF"/>
    <w:rsid w:val="00376A78"/>
    <w:rsid w:val="00391FFD"/>
    <w:rsid w:val="00393247"/>
    <w:rsid w:val="00394600"/>
    <w:rsid w:val="00396F50"/>
    <w:rsid w:val="003A05C9"/>
    <w:rsid w:val="003A2D1A"/>
    <w:rsid w:val="003A61A7"/>
    <w:rsid w:val="003A7FA6"/>
    <w:rsid w:val="003B62CB"/>
    <w:rsid w:val="003C0EAB"/>
    <w:rsid w:val="003C1139"/>
    <w:rsid w:val="003C2B5D"/>
    <w:rsid w:val="003C51EE"/>
    <w:rsid w:val="003C7565"/>
    <w:rsid w:val="003D015D"/>
    <w:rsid w:val="003D02D0"/>
    <w:rsid w:val="003D1F00"/>
    <w:rsid w:val="003D266D"/>
    <w:rsid w:val="003D2BFB"/>
    <w:rsid w:val="003D40E4"/>
    <w:rsid w:val="003D5E0D"/>
    <w:rsid w:val="003E20AB"/>
    <w:rsid w:val="003E2F2D"/>
    <w:rsid w:val="003E3866"/>
    <w:rsid w:val="003F011B"/>
    <w:rsid w:val="003F04B5"/>
    <w:rsid w:val="003F15B2"/>
    <w:rsid w:val="003F1BEF"/>
    <w:rsid w:val="003F435A"/>
    <w:rsid w:val="003F5734"/>
    <w:rsid w:val="003F750C"/>
    <w:rsid w:val="003F7BD3"/>
    <w:rsid w:val="00405F38"/>
    <w:rsid w:val="00410F06"/>
    <w:rsid w:val="00412B54"/>
    <w:rsid w:val="00412F53"/>
    <w:rsid w:val="004152B3"/>
    <w:rsid w:val="00415938"/>
    <w:rsid w:val="004175EB"/>
    <w:rsid w:val="0041764E"/>
    <w:rsid w:val="00432292"/>
    <w:rsid w:val="004328B1"/>
    <w:rsid w:val="0043565C"/>
    <w:rsid w:val="00441C6B"/>
    <w:rsid w:val="00442073"/>
    <w:rsid w:val="004469C1"/>
    <w:rsid w:val="00446A78"/>
    <w:rsid w:val="00447611"/>
    <w:rsid w:val="0045351E"/>
    <w:rsid w:val="00454918"/>
    <w:rsid w:val="00455A75"/>
    <w:rsid w:val="004564F8"/>
    <w:rsid w:val="00457DE3"/>
    <w:rsid w:val="00462EC7"/>
    <w:rsid w:val="004641C5"/>
    <w:rsid w:val="004651AF"/>
    <w:rsid w:val="004651CD"/>
    <w:rsid w:val="004707BC"/>
    <w:rsid w:val="004745C3"/>
    <w:rsid w:val="00474B60"/>
    <w:rsid w:val="00475DEE"/>
    <w:rsid w:val="0047633F"/>
    <w:rsid w:val="0047668F"/>
    <w:rsid w:val="00491897"/>
    <w:rsid w:val="00492499"/>
    <w:rsid w:val="0049633E"/>
    <w:rsid w:val="004A7D01"/>
    <w:rsid w:val="004B235D"/>
    <w:rsid w:val="004B2A21"/>
    <w:rsid w:val="004B66B2"/>
    <w:rsid w:val="004C1718"/>
    <w:rsid w:val="004C5CED"/>
    <w:rsid w:val="004C7552"/>
    <w:rsid w:val="004C7A63"/>
    <w:rsid w:val="004D0A81"/>
    <w:rsid w:val="004D6487"/>
    <w:rsid w:val="004D6FF6"/>
    <w:rsid w:val="004E1CB8"/>
    <w:rsid w:val="004E1D35"/>
    <w:rsid w:val="004E442F"/>
    <w:rsid w:val="004E60F6"/>
    <w:rsid w:val="004E6A85"/>
    <w:rsid w:val="00500A4A"/>
    <w:rsid w:val="0050521A"/>
    <w:rsid w:val="00506F1E"/>
    <w:rsid w:val="00522517"/>
    <w:rsid w:val="0052512C"/>
    <w:rsid w:val="005271BA"/>
    <w:rsid w:val="00531BD9"/>
    <w:rsid w:val="0053271A"/>
    <w:rsid w:val="00534120"/>
    <w:rsid w:val="0053540E"/>
    <w:rsid w:val="0054322B"/>
    <w:rsid w:val="005443B8"/>
    <w:rsid w:val="005543CF"/>
    <w:rsid w:val="00555825"/>
    <w:rsid w:val="005608BE"/>
    <w:rsid w:val="005612B0"/>
    <w:rsid w:val="00563E78"/>
    <w:rsid w:val="00565F77"/>
    <w:rsid w:val="00570608"/>
    <w:rsid w:val="0057595D"/>
    <w:rsid w:val="0058287D"/>
    <w:rsid w:val="00587078"/>
    <w:rsid w:val="005A0456"/>
    <w:rsid w:val="005A2521"/>
    <w:rsid w:val="005A39F9"/>
    <w:rsid w:val="005A5E2F"/>
    <w:rsid w:val="005B0C47"/>
    <w:rsid w:val="005C15D4"/>
    <w:rsid w:val="005C2DDA"/>
    <w:rsid w:val="005C37F5"/>
    <w:rsid w:val="005C3837"/>
    <w:rsid w:val="005C38A8"/>
    <w:rsid w:val="005C4683"/>
    <w:rsid w:val="005C5A82"/>
    <w:rsid w:val="005C6C43"/>
    <w:rsid w:val="005C6D28"/>
    <w:rsid w:val="005C7CEA"/>
    <w:rsid w:val="005D00CE"/>
    <w:rsid w:val="005D3049"/>
    <w:rsid w:val="005D7D02"/>
    <w:rsid w:val="005F06EE"/>
    <w:rsid w:val="005F1FF8"/>
    <w:rsid w:val="005F2958"/>
    <w:rsid w:val="005F4EE6"/>
    <w:rsid w:val="00600E6D"/>
    <w:rsid w:val="00602D3D"/>
    <w:rsid w:val="006070C8"/>
    <w:rsid w:val="00615CC0"/>
    <w:rsid w:val="00620FA8"/>
    <w:rsid w:val="00621D53"/>
    <w:rsid w:val="006222D6"/>
    <w:rsid w:val="006258EC"/>
    <w:rsid w:val="006304F6"/>
    <w:rsid w:val="00630AC0"/>
    <w:rsid w:val="006347E7"/>
    <w:rsid w:val="00637AB4"/>
    <w:rsid w:val="00641A3F"/>
    <w:rsid w:val="00645E4B"/>
    <w:rsid w:val="00647ECD"/>
    <w:rsid w:val="00651FE2"/>
    <w:rsid w:val="006526E5"/>
    <w:rsid w:val="006539D2"/>
    <w:rsid w:val="00655962"/>
    <w:rsid w:val="00657541"/>
    <w:rsid w:val="00673365"/>
    <w:rsid w:val="0067760B"/>
    <w:rsid w:val="00691DD1"/>
    <w:rsid w:val="006938DA"/>
    <w:rsid w:val="006961D8"/>
    <w:rsid w:val="00697F9D"/>
    <w:rsid w:val="006B1663"/>
    <w:rsid w:val="006B40B5"/>
    <w:rsid w:val="006B58F2"/>
    <w:rsid w:val="006C098D"/>
    <w:rsid w:val="006C0C42"/>
    <w:rsid w:val="006C10F2"/>
    <w:rsid w:val="006C12F3"/>
    <w:rsid w:val="006C1609"/>
    <w:rsid w:val="006D5AC0"/>
    <w:rsid w:val="006E2377"/>
    <w:rsid w:val="006E35C1"/>
    <w:rsid w:val="006F320F"/>
    <w:rsid w:val="00704486"/>
    <w:rsid w:val="007120FA"/>
    <w:rsid w:val="00714DDA"/>
    <w:rsid w:val="00721F39"/>
    <w:rsid w:val="00724E02"/>
    <w:rsid w:val="00730103"/>
    <w:rsid w:val="007310AB"/>
    <w:rsid w:val="007353F5"/>
    <w:rsid w:val="00735E09"/>
    <w:rsid w:val="0074051A"/>
    <w:rsid w:val="00740571"/>
    <w:rsid w:val="0074474D"/>
    <w:rsid w:val="007451FA"/>
    <w:rsid w:val="00751217"/>
    <w:rsid w:val="0075424E"/>
    <w:rsid w:val="00754EE7"/>
    <w:rsid w:val="00756B8B"/>
    <w:rsid w:val="00761A79"/>
    <w:rsid w:val="00767178"/>
    <w:rsid w:val="00767488"/>
    <w:rsid w:val="00767CDB"/>
    <w:rsid w:val="00771C7D"/>
    <w:rsid w:val="00772F74"/>
    <w:rsid w:val="00776769"/>
    <w:rsid w:val="00785793"/>
    <w:rsid w:val="00791D6A"/>
    <w:rsid w:val="007949ED"/>
    <w:rsid w:val="007966A4"/>
    <w:rsid w:val="00796A08"/>
    <w:rsid w:val="00796ED9"/>
    <w:rsid w:val="007A5159"/>
    <w:rsid w:val="007A5530"/>
    <w:rsid w:val="007A7D7C"/>
    <w:rsid w:val="007C07E5"/>
    <w:rsid w:val="007C1B29"/>
    <w:rsid w:val="007C1FEE"/>
    <w:rsid w:val="007C5ED5"/>
    <w:rsid w:val="007C6757"/>
    <w:rsid w:val="007D0EAC"/>
    <w:rsid w:val="007E0A61"/>
    <w:rsid w:val="007E5ADD"/>
    <w:rsid w:val="007E6630"/>
    <w:rsid w:val="007E7099"/>
    <w:rsid w:val="007E76C9"/>
    <w:rsid w:val="008036EE"/>
    <w:rsid w:val="008038B5"/>
    <w:rsid w:val="00812091"/>
    <w:rsid w:val="0081268A"/>
    <w:rsid w:val="008141C1"/>
    <w:rsid w:val="00814CEA"/>
    <w:rsid w:val="008168A4"/>
    <w:rsid w:val="008264BB"/>
    <w:rsid w:val="008326AF"/>
    <w:rsid w:val="00832DDF"/>
    <w:rsid w:val="0083305B"/>
    <w:rsid w:val="00836D71"/>
    <w:rsid w:val="00840A87"/>
    <w:rsid w:val="00842BD3"/>
    <w:rsid w:val="008464D7"/>
    <w:rsid w:val="008469B5"/>
    <w:rsid w:val="00846BB6"/>
    <w:rsid w:val="00847499"/>
    <w:rsid w:val="008479E6"/>
    <w:rsid w:val="008551D2"/>
    <w:rsid w:val="00864D5C"/>
    <w:rsid w:val="00864FE3"/>
    <w:rsid w:val="008673F3"/>
    <w:rsid w:val="00880FA5"/>
    <w:rsid w:val="00881113"/>
    <w:rsid w:val="00883B6A"/>
    <w:rsid w:val="008864C2"/>
    <w:rsid w:val="008933BD"/>
    <w:rsid w:val="00893A19"/>
    <w:rsid w:val="00894084"/>
    <w:rsid w:val="00895BB4"/>
    <w:rsid w:val="008A36D2"/>
    <w:rsid w:val="008A3FE0"/>
    <w:rsid w:val="008A677B"/>
    <w:rsid w:val="008B3A6A"/>
    <w:rsid w:val="008B527B"/>
    <w:rsid w:val="008C431C"/>
    <w:rsid w:val="008C4417"/>
    <w:rsid w:val="008D1536"/>
    <w:rsid w:val="008D2199"/>
    <w:rsid w:val="008D2366"/>
    <w:rsid w:val="008D6E7E"/>
    <w:rsid w:val="008D7532"/>
    <w:rsid w:val="008E14D1"/>
    <w:rsid w:val="008E2E55"/>
    <w:rsid w:val="008F088B"/>
    <w:rsid w:val="008F0E04"/>
    <w:rsid w:val="008F30FE"/>
    <w:rsid w:val="00900F6D"/>
    <w:rsid w:val="009057FE"/>
    <w:rsid w:val="009124D1"/>
    <w:rsid w:val="009126D1"/>
    <w:rsid w:val="00914589"/>
    <w:rsid w:val="00915DBA"/>
    <w:rsid w:val="0091717A"/>
    <w:rsid w:val="00920EDD"/>
    <w:rsid w:val="009217BE"/>
    <w:rsid w:val="00924DA0"/>
    <w:rsid w:val="009253DD"/>
    <w:rsid w:val="009259CE"/>
    <w:rsid w:val="00931C97"/>
    <w:rsid w:val="00937C8C"/>
    <w:rsid w:val="00942988"/>
    <w:rsid w:val="00947278"/>
    <w:rsid w:val="00950206"/>
    <w:rsid w:val="009518C4"/>
    <w:rsid w:val="00952D70"/>
    <w:rsid w:val="009554B7"/>
    <w:rsid w:val="0096004F"/>
    <w:rsid w:val="00961403"/>
    <w:rsid w:val="00962A1F"/>
    <w:rsid w:val="00965679"/>
    <w:rsid w:val="00966B64"/>
    <w:rsid w:val="00970102"/>
    <w:rsid w:val="0097487B"/>
    <w:rsid w:val="00982B93"/>
    <w:rsid w:val="00985557"/>
    <w:rsid w:val="0098604F"/>
    <w:rsid w:val="00990D06"/>
    <w:rsid w:val="00992A5A"/>
    <w:rsid w:val="009A2614"/>
    <w:rsid w:val="009A76C3"/>
    <w:rsid w:val="009B2DFD"/>
    <w:rsid w:val="009B72B8"/>
    <w:rsid w:val="009C1F8F"/>
    <w:rsid w:val="009C21FB"/>
    <w:rsid w:val="009C4E02"/>
    <w:rsid w:val="009C6EE1"/>
    <w:rsid w:val="009D2EED"/>
    <w:rsid w:val="009D3B9F"/>
    <w:rsid w:val="009D7E63"/>
    <w:rsid w:val="009E01FD"/>
    <w:rsid w:val="009E3998"/>
    <w:rsid w:val="009E55D3"/>
    <w:rsid w:val="009E717D"/>
    <w:rsid w:val="009E72C1"/>
    <w:rsid w:val="009F50CB"/>
    <w:rsid w:val="00A01BD5"/>
    <w:rsid w:val="00A03D19"/>
    <w:rsid w:val="00A03F81"/>
    <w:rsid w:val="00A0539D"/>
    <w:rsid w:val="00A0769B"/>
    <w:rsid w:val="00A131A8"/>
    <w:rsid w:val="00A13708"/>
    <w:rsid w:val="00A161F9"/>
    <w:rsid w:val="00A16E82"/>
    <w:rsid w:val="00A176DC"/>
    <w:rsid w:val="00A24216"/>
    <w:rsid w:val="00A315F8"/>
    <w:rsid w:val="00A35F2B"/>
    <w:rsid w:val="00A371B8"/>
    <w:rsid w:val="00A42162"/>
    <w:rsid w:val="00A45D37"/>
    <w:rsid w:val="00A463FA"/>
    <w:rsid w:val="00A46476"/>
    <w:rsid w:val="00A468D1"/>
    <w:rsid w:val="00A46EF9"/>
    <w:rsid w:val="00A52389"/>
    <w:rsid w:val="00A539CB"/>
    <w:rsid w:val="00A53BC1"/>
    <w:rsid w:val="00A53CC8"/>
    <w:rsid w:val="00A56869"/>
    <w:rsid w:val="00A57873"/>
    <w:rsid w:val="00A57919"/>
    <w:rsid w:val="00A65E8E"/>
    <w:rsid w:val="00A6617B"/>
    <w:rsid w:val="00A67EE7"/>
    <w:rsid w:val="00A7250A"/>
    <w:rsid w:val="00A729CB"/>
    <w:rsid w:val="00A752CC"/>
    <w:rsid w:val="00A75E47"/>
    <w:rsid w:val="00A80405"/>
    <w:rsid w:val="00A90C2F"/>
    <w:rsid w:val="00A90DAD"/>
    <w:rsid w:val="00A94C5E"/>
    <w:rsid w:val="00AA25F4"/>
    <w:rsid w:val="00AA30AF"/>
    <w:rsid w:val="00AA6994"/>
    <w:rsid w:val="00AB0E6E"/>
    <w:rsid w:val="00AB183B"/>
    <w:rsid w:val="00AB3051"/>
    <w:rsid w:val="00AB32D1"/>
    <w:rsid w:val="00AB4C42"/>
    <w:rsid w:val="00AB51E3"/>
    <w:rsid w:val="00AD25F0"/>
    <w:rsid w:val="00AD2C54"/>
    <w:rsid w:val="00AD32ED"/>
    <w:rsid w:val="00AD3E02"/>
    <w:rsid w:val="00AD7ECC"/>
    <w:rsid w:val="00AE23EB"/>
    <w:rsid w:val="00AE44E1"/>
    <w:rsid w:val="00AF3181"/>
    <w:rsid w:val="00B015D4"/>
    <w:rsid w:val="00B05DE6"/>
    <w:rsid w:val="00B07AAD"/>
    <w:rsid w:val="00B117FB"/>
    <w:rsid w:val="00B11CCC"/>
    <w:rsid w:val="00B11D24"/>
    <w:rsid w:val="00B13A80"/>
    <w:rsid w:val="00B151CF"/>
    <w:rsid w:val="00B15AAF"/>
    <w:rsid w:val="00B20AB7"/>
    <w:rsid w:val="00B2272D"/>
    <w:rsid w:val="00B24DBD"/>
    <w:rsid w:val="00B25632"/>
    <w:rsid w:val="00B26861"/>
    <w:rsid w:val="00B30507"/>
    <w:rsid w:val="00B319DF"/>
    <w:rsid w:val="00B3445A"/>
    <w:rsid w:val="00B360D2"/>
    <w:rsid w:val="00B4013A"/>
    <w:rsid w:val="00B429FF"/>
    <w:rsid w:val="00B4374A"/>
    <w:rsid w:val="00B44B72"/>
    <w:rsid w:val="00B453FD"/>
    <w:rsid w:val="00B459CA"/>
    <w:rsid w:val="00B4627E"/>
    <w:rsid w:val="00B46DCA"/>
    <w:rsid w:val="00B505B3"/>
    <w:rsid w:val="00B512C0"/>
    <w:rsid w:val="00B51B25"/>
    <w:rsid w:val="00B56E7D"/>
    <w:rsid w:val="00B664D4"/>
    <w:rsid w:val="00B6704C"/>
    <w:rsid w:val="00B6781F"/>
    <w:rsid w:val="00B75727"/>
    <w:rsid w:val="00B76F98"/>
    <w:rsid w:val="00B77638"/>
    <w:rsid w:val="00B8331F"/>
    <w:rsid w:val="00B928CD"/>
    <w:rsid w:val="00B947FF"/>
    <w:rsid w:val="00B97E8F"/>
    <w:rsid w:val="00BA1C68"/>
    <w:rsid w:val="00BA5CF7"/>
    <w:rsid w:val="00BB1692"/>
    <w:rsid w:val="00BB2B7D"/>
    <w:rsid w:val="00BB4665"/>
    <w:rsid w:val="00BB57A6"/>
    <w:rsid w:val="00BC01B2"/>
    <w:rsid w:val="00BC0E7D"/>
    <w:rsid w:val="00BC1DA0"/>
    <w:rsid w:val="00BC2478"/>
    <w:rsid w:val="00BC34B6"/>
    <w:rsid w:val="00BD7C66"/>
    <w:rsid w:val="00BE3E92"/>
    <w:rsid w:val="00BE4DDB"/>
    <w:rsid w:val="00BE6AB8"/>
    <w:rsid w:val="00BF0ED6"/>
    <w:rsid w:val="00BF0FFC"/>
    <w:rsid w:val="00BF2F12"/>
    <w:rsid w:val="00BF714F"/>
    <w:rsid w:val="00C0254C"/>
    <w:rsid w:val="00C05D33"/>
    <w:rsid w:val="00C07F6D"/>
    <w:rsid w:val="00C13F49"/>
    <w:rsid w:val="00C24864"/>
    <w:rsid w:val="00C35EEA"/>
    <w:rsid w:val="00C37389"/>
    <w:rsid w:val="00C429E4"/>
    <w:rsid w:val="00C43222"/>
    <w:rsid w:val="00C44A76"/>
    <w:rsid w:val="00C46EC1"/>
    <w:rsid w:val="00C501FE"/>
    <w:rsid w:val="00C51F5A"/>
    <w:rsid w:val="00C5437F"/>
    <w:rsid w:val="00C60CA8"/>
    <w:rsid w:val="00C62F67"/>
    <w:rsid w:val="00C64419"/>
    <w:rsid w:val="00C6476D"/>
    <w:rsid w:val="00C6522B"/>
    <w:rsid w:val="00C66C1F"/>
    <w:rsid w:val="00C74378"/>
    <w:rsid w:val="00C75EB4"/>
    <w:rsid w:val="00C776C6"/>
    <w:rsid w:val="00C83545"/>
    <w:rsid w:val="00C8446E"/>
    <w:rsid w:val="00C87434"/>
    <w:rsid w:val="00C94276"/>
    <w:rsid w:val="00C95F41"/>
    <w:rsid w:val="00C97CDB"/>
    <w:rsid w:val="00CA35EC"/>
    <w:rsid w:val="00CB025C"/>
    <w:rsid w:val="00CB19B1"/>
    <w:rsid w:val="00CB2F83"/>
    <w:rsid w:val="00CC006E"/>
    <w:rsid w:val="00CC2EC4"/>
    <w:rsid w:val="00CC36AA"/>
    <w:rsid w:val="00CC3EAA"/>
    <w:rsid w:val="00CE04F5"/>
    <w:rsid w:val="00CE153C"/>
    <w:rsid w:val="00CE34DA"/>
    <w:rsid w:val="00CE7397"/>
    <w:rsid w:val="00CE7E72"/>
    <w:rsid w:val="00CF3C65"/>
    <w:rsid w:val="00CF3CAB"/>
    <w:rsid w:val="00D04556"/>
    <w:rsid w:val="00D04A55"/>
    <w:rsid w:val="00D055DF"/>
    <w:rsid w:val="00D05BF0"/>
    <w:rsid w:val="00D0613A"/>
    <w:rsid w:val="00D07590"/>
    <w:rsid w:val="00D07837"/>
    <w:rsid w:val="00D07BB2"/>
    <w:rsid w:val="00D12B2C"/>
    <w:rsid w:val="00D13C74"/>
    <w:rsid w:val="00D1632D"/>
    <w:rsid w:val="00D17B7C"/>
    <w:rsid w:val="00D22CAD"/>
    <w:rsid w:val="00D313C3"/>
    <w:rsid w:val="00D3696B"/>
    <w:rsid w:val="00D36992"/>
    <w:rsid w:val="00D37058"/>
    <w:rsid w:val="00D37B9B"/>
    <w:rsid w:val="00D40228"/>
    <w:rsid w:val="00D40527"/>
    <w:rsid w:val="00D42B0C"/>
    <w:rsid w:val="00D47095"/>
    <w:rsid w:val="00D520CA"/>
    <w:rsid w:val="00D5247E"/>
    <w:rsid w:val="00D540AA"/>
    <w:rsid w:val="00D610B6"/>
    <w:rsid w:val="00D630BF"/>
    <w:rsid w:val="00D64459"/>
    <w:rsid w:val="00D6743C"/>
    <w:rsid w:val="00D718A2"/>
    <w:rsid w:val="00D73CF6"/>
    <w:rsid w:val="00D74C71"/>
    <w:rsid w:val="00D83B14"/>
    <w:rsid w:val="00D84047"/>
    <w:rsid w:val="00D8775A"/>
    <w:rsid w:val="00D904BC"/>
    <w:rsid w:val="00D90A26"/>
    <w:rsid w:val="00D95DC5"/>
    <w:rsid w:val="00DA17C9"/>
    <w:rsid w:val="00DA30A1"/>
    <w:rsid w:val="00DA44DF"/>
    <w:rsid w:val="00DA5303"/>
    <w:rsid w:val="00DB1722"/>
    <w:rsid w:val="00DB2C03"/>
    <w:rsid w:val="00DB2EA7"/>
    <w:rsid w:val="00DB44BA"/>
    <w:rsid w:val="00DB49EE"/>
    <w:rsid w:val="00DC142C"/>
    <w:rsid w:val="00DC4C79"/>
    <w:rsid w:val="00DC4E2E"/>
    <w:rsid w:val="00DC5F4A"/>
    <w:rsid w:val="00DD4A60"/>
    <w:rsid w:val="00DF2FAA"/>
    <w:rsid w:val="00DF3756"/>
    <w:rsid w:val="00DF717E"/>
    <w:rsid w:val="00E00D9C"/>
    <w:rsid w:val="00E0262B"/>
    <w:rsid w:val="00E0688D"/>
    <w:rsid w:val="00E11A7D"/>
    <w:rsid w:val="00E15C07"/>
    <w:rsid w:val="00E16E00"/>
    <w:rsid w:val="00E20F4E"/>
    <w:rsid w:val="00E237F9"/>
    <w:rsid w:val="00E24CC2"/>
    <w:rsid w:val="00E24EF2"/>
    <w:rsid w:val="00E25DE3"/>
    <w:rsid w:val="00E26818"/>
    <w:rsid w:val="00E269C2"/>
    <w:rsid w:val="00E27A7C"/>
    <w:rsid w:val="00E33642"/>
    <w:rsid w:val="00E35A46"/>
    <w:rsid w:val="00E36D75"/>
    <w:rsid w:val="00E432C4"/>
    <w:rsid w:val="00E45DDA"/>
    <w:rsid w:val="00E4693F"/>
    <w:rsid w:val="00E5414E"/>
    <w:rsid w:val="00E60EC8"/>
    <w:rsid w:val="00E61BE4"/>
    <w:rsid w:val="00E63356"/>
    <w:rsid w:val="00E717D6"/>
    <w:rsid w:val="00E72C99"/>
    <w:rsid w:val="00E746B4"/>
    <w:rsid w:val="00E760C9"/>
    <w:rsid w:val="00E82163"/>
    <w:rsid w:val="00E83016"/>
    <w:rsid w:val="00E85C97"/>
    <w:rsid w:val="00E93D8E"/>
    <w:rsid w:val="00E9680E"/>
    <w:rsid w:val="00EA3F4C"/>
    <w:rsid w:val="00EA5DD5"/>
    <w:rsid w:val="00EB0B05"/>
    <w:rsid w:val="00EB37A6"/>
    <w:rsid w:val="00EB4117"/>
    <w:rsid w:val="00EB7A21"/>
    <w:rsid w:val="00EB7B6C"/>
    <w:rsid w:val="00EC1376"/>
    <w:rsid w:val="00EC5147"/>
    <w:rsid w:val="00EC676E"/>
    <w:rsid w:val="00EC68E6"/>
    <w:rsid w:val="00ED1DF6"/>
    <w:rsid w:val="00ED20CD"/>
    <w:rsid w:val="00ED6DBA"/>
    <w:rsid w:val="00EE363B"/>
    <w:rsid w:val="00EE3840"/>
    <w:rsid w:val="00EE4CF3"/>
    <w:rsid w:val="00EE587B"/>
    <w:rsid w:val="00EE609D"/>
    <w:rsid w:val="00EF2C80"/>
    <w:rsid w:val="00EF3F27"/>
    <w:rsid w:val="00EF569E"/>
    <w:rsid w:val="00EF5D4F"/>
    <w:rsid w:val="00EF61F8"/>
    <w:rsid w:val="00EF66F4"/>
    <w:rsid w:val="00EF7A92"/>
    <w:rsid w:val="00F01841"/>
    <w:rsid w:val="00F01A87"/>
    <w:rsid w:val="00F035F7"/>
    <w:rsid w:val="00F047E6"/>
    <w:rsid w:val="00F050D7"/>
    <w:rsid w:val="00F16102"/>
    <w:rsid w:val="00F16103"/>
    <w:rsid w:val="00F31161"/>
    <w:rsid w:val="00F31809"/>
    <w:rsid w:val="00F32345"/>
    <w:rsid w:val="00F32E2E"/>
    <w:rsid w:val="00F3432E"/>
    <w:rsid w:val="00F37F16"/>
    <w:rsid w:val="00F40394"/>
    <w:rsid w:val="00F40B71"/>
    <w:rsid w:val="00F412DE"/>
    <w:rsid w:val="00F429B9"/>
    <w:rsid w:val="00F45EAB"/>
    <w:rsid w:val="00F51FAF"/>
    <w:rsid w:val="00F57075"/>
    <w:rsid w:val="00F60369"/>
    <w:rsid w:val="00F61772"/>
    <w:rsid w:val="00F64B11"/>
    <w:rsid w:val="00F67C32"/>
    <w:rsid w:val="00F67CFA"/>
    <w:rsid w:val="00F71994"/>
    <w:rsid w:val="00F73328"/>
    <w:rsid w:val="00F74995"/>
    <w:rsid w:val="00F81CDF"/>
    <w:rsid w:val="00F822E6"/>
    <w:rsid w:val="00F8249D"/>
    <w:rsid w:val="00F833E6"/>
    <w:rsid w:val="00F9190B"/>
    <w:rsid w:val="00F91F89"/>
    <w:rsid w:val="00FA1406"/>
    <w:rsid w:val="00FA2A82"/>
    <w:rsid w:val="00FA4FAC"/>
    <w:rsid w:val="00FA53D5"/>
    <w:rsid w:val="00FA6C48"/>
    <w:rsid w:val="00FB7003"/>
    <w:rsid w:val="00FC0429"/>
    <w:rsid w:val="00FC1E8A"/>
    <w:rsid w:val="00FC53B4"/>
    <w:rsid w:val="00FC63F1"/>
    <w:rsid w:val="00FC7EE4"/>
    <w:rsid w:val="00FD1379"/>
    <w:rsid w:val="00FD631D"/>
    <w:rsid w:val="00FD6FBA"/>
    <w:rsid w:val="00FE0FC2"/>
    <w:rsid w:val="00FE3842"/>
    <w:rsid w:val="00FE6881"/>
    <w:rsid w:val="00FF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807C8"/>
  <w15:docId w15:val="{2872B0F9-00E9-400C-8587-F0B83D47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2B"/>
    <w:rPr>
      <w:lang w:val="es-ES"/>
    </w:rPr>
  </w:style>
  <w:style w:type="paragraph" w:styleId="Ttulo2">
    <w:name w:val="heading 2"/>
    <w:basedOn w:val="Normal"/>
    <w:link w:val="Ttulo2Car"/>
    <w:uiPriority w:val="9"/>
    <w:qFormat/>
    <w:rsid w:val="000A6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3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22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43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22B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B54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99"/>
    <w:qFormat/>
    <w:rsid w:val="002C0EE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A64A6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0A64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66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66F4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F66F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C83545"/>
  </w:style>
  <w:style w:type="character" w:styleId="Textodelmarcadordeposicin">
    <w:name w:val="Placeholder Text"/>
    <w:basedOn w:val="Fuentedeprrafopredeter"/>
    <w:uiPriority w:val="99"/>
    <w:semiHidden/>
    <w:rsid w:val="008F30FE"/>
    <w:rPr>
      <w:color w:val="808080"/>
    </w:rPr>
  </w:style>
  <w:style w:type="character" w:styleId="Textoennegrita">
    <w:name w:val="Strong"/>
    <w:basedOn w:val="Fuentedeprrafopredeter"/>
    <w:uiPriority w:val="22"/>
    <w:qFormat/>
    <w:rsid w:val="00AD3E02"/>
    <w:rPr>
      <w:b/>
      <w:bCs/>
    </w:rPr>
  </w:style>
  <w:style w:type="character" w:styleId="nfasis">
    <w:name w:val="Emphasis"/>
    <w:basedOn w:val="Fuentedeprrafopredeter"/>
    <w:uiPriority w:val="20"/>
    <w:qFormat/>
    <w:rsid w:val="00AD3E02"/>
    <w:rPr>
      <w:i/>
      <w:iCs/>
    </w:rPr>
  </w:style>
  <w:style w:type="table" w:styleId="Tablaconcuadrcula">
    <w:name w:val="Table Grid"/>
    <w:basedOn w:val="Tablanormal"/>
    <w:uiPriority w:val="59"/>
    <w:rsid w:val="000E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4-nfasis5">
    <w:name w:val="List Table 4 Accent 5"/>
    <w:basedOn w:val="Tablanormal"/>
    <w:uiPriority w:val="49"/>
    <w:rsid w:val="00F60369"/>
    <w:pPr>
      <w:spacing w:after="0" w:line="240" w:lineRule="auto"/>
    </w:pPr>
    <w:tblPr>
      <w:tblStyleRowBandSize w:val="1"/>
      <w:tblStyleColBandSize w:val="1"/>
      <w:tblBorders>
        <w:top w:val="single" w:sz="4" w:space="0" w:color="99ABB6" w:themeColor="accent5" w:themeTint="99"/>
        <w:left w:val="single" w:sz="4" w:space="0" w:color="99ABB6" w:themeColor="accent5" w:themeTint="99"/>
        <w:bottom w:val="single" w:sz="4" w:space="0" w:color="99ABB6" w:themeColor="accent5" w:themeTint="99"/>
        <w:right w:val="single" w:sz="4" w:space="0" w:color="99ABB6" w:themeColor="accent5" w:themeTint="99"/>
        <w:insideH w:val="single" w:sz="4" w:space="0" w:color="99ABB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7380" w:themeColor="accent5"/>
          <w:left w:val="single" w:sz="4" w:space="0" w:color="5C7380" w:themeColor="accent5"/>
          <w:bottom w:val="single" w:sz="4" w:space="0" w:color="5C7380" w:themeColor="accent5"/>
          <w:right w:val="single" w:sz="4" w:space="0" w:color="5C7380" w:themeColor="accent5"/>
          <w:insideH w:val="nil"/>
        </w:tcBorders>
        <w:shd w:val="clear" w:color="auto" w:fill="5C7380" w:themeFill="accent5"/>
      </w:tcPr>
    </w:tblStylePr>
    <w:tblStylePr w:type="lastRow">
      <w:rPr>
        <w:b/>
        <w:bCs/>
      </w:rPr>
      <w:tblPr/>
      <w:tcPr>
        <w:tcBorders>
          <w:top w:val="double" w:sz="4" w:space="0" w:color="99AB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3E6" w:themeFill="accent5" w:themeFillTint="33"/>
      </w:tcPr>
    </w:tblStylePr>
    <w:tblStylePr w:type="band1Horz">
      <w:tblPr/>
      <w:tcPr>
        <w:shd w:val="clear" w:color="auto" w:fill="DDE3E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8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9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22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82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UN%20ESTUDIO\REEMPLAZOS%20Y%20CONTRATACIONES\SOLICITA%20INFO-GENERICO.dotx" TargetMode="External"/></Relationships>
</file>

<file path=word/theme/theme1.xml><?xml version="1.0" encoding="utf-8"?>
<a:theme xmlns:a="http://schemas.openxmlformats.org/drawingml/2006/main" name="USACH POWERPOINT">
  <a:themeElements>
    <a:clrScheme name="USACH">
      <a:dk1>
        <a:srgbClr val="002F6C"/>
      </a:dk1>
      <a:lt1>
        <a:sysClr val="window" lastClr="FFFFFF"/>
      </a:lt1>
      <a:dk2>
        <a:srgbClr val="394049"/>
      </a:dk2>
      <a:lt2>
        <a:srgbClr val="FFFFFF"/>
      </a:lt2>
      <a:accent1>
        <a:srgbClr val="002F6C"/>
      </a:accent1>
      <a:accent2>
        <a:srgbClr val="EA7600"/>
      </a:accent2>
      <a:accent3>
        <a:srgbClr val="071D49"/>
      </a:accent3>
      <a:accent4>
        <a:srgbClr val="7C2529"/>
      </a:accent4>
      <a:accent5>
        <a:srgbClr val="5C7380"/>
      </a:accent5>
      <a:accent6>
        <a:srgbClr val="004B64"/>
      </a:accent6>
      <a:hlink>
        <a:srgbClr val="0563C1"/>
      </a:hlink>
      <a:folHlink>
        <a:srgbClr val="954F72"/>
      </a:folHlink>
    </a:clrScheme>
    <a:fontScheme name="USACH">
      <a:majorFont>
        <a:latin typeface="HelveticaNeueLT Std Lt"/>
        <a:ea typeface=""/>
        <a:cs typeface=""/>
      </a:majorFont>
      <a:minorFont>
        <a:latin typeface="HelveticaNeueLT Std Lt"/>
        <a:ea typeface=""/>
        <a:cs typeface="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SACH POWERPOINT" id="{939405F2-DB2D-40E1-8866-06C659021393}" vid="{EB219D4F-52D4-432E-B523-F2249F160E0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6AA2-98D4-4968-A43D-941C7D75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SOLICITA INFO-GENERICO</Template>
  <TotalTime>6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Gonzalez</dc:creator>
  <cp:lastModifiedBy>Beatriz Arnaiz</cp:lastModifiedBy>
  <cp:revision>4</cp:revision>
  <cp:lastPrinted>2018-05-10T20:59:00Z</cp:lastPrinted>
  <dcterms:created xsi:type="dcterms:W3CDTF">2022-06-22T21:06:00Z</dcterms:created>
  <dcterms:modified xsi:type="dcterms:W3CDTF">2022-07-13T20:22:00Z</dcterms:modified>
</cp:coreProperties>
</file>